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7240" w14:textId="77777777" w:rsidR="00166E5E" w:rsidRPr="007641BE" w:rsidRDefault="00166E5E" w:rsidP="00BE0CD4">
      <w:pPr>
        <w:pStyle w:val="Kopfzeile"/>
        <w:ind w:right="770"/>
        <w:rPr>
          <w:b/>
          <w:szCs w:val="19"/>
        </w:rPr>
      </w:pPr>
      <w:r w:rsidRPr="007641BE">
        <w:rPr>
          <w:rFonts w:eastAsia="MS Mincho" w:cs="Times New Roman"/>
          <w:noProof/>
          <w:kern w:val="14"/>
          <w:sz w:val="16"/>
          <w:szCs w:val="16"/>
          <w:lang w:eastAsia="de-DE"/>
        </w:rPr>
        <w:drawing>
          <wp:anchor distT="0" distB="0" distL="114300" distR="114300" simplePos="0" relativeHeight="251659264" behindDoc="1" locked="1" layoutInCell="1" allowOverlap="1" wp14:anchorId="22D11086" wp14:editId="4973A1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440000"/>
            <wp:effectExtent l="0" t="0" r="3175" b="0"/>
            <wp:wrapTight wrapText="bothSides">
              <wp:wrapPolygon edited="0">
                <wp:start x="4028" y="6003"/>
                <wp:lineTo x="2613" y="8289"/>
                <wp:lineTo x="2177" y="9433"/>
                <wp:lineTo x="2014" y="16293"/>
                <wp:lineTo x="4246" y="16293"/>
                <wp:lineTo x="4246" y="15721"/>
                <wp:lineTo x="21555" y="12863"/>
                <wp:lineTo x="21555" y="9147"/>
                <wp:lineTo x="6205" y="6003"/>
                <wp:lineTo x="4028" y="6003"/>
              </wp:wrapPolygon>
            </wp:wrapTight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_ÖAW-allgemien_K.emf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9CE6D" w14:textId="6A34C975" w:rsidR="00287842" w:rsidRPr="002E59E8" w:rsidRDefault="00287842" w:rsidP="002E59E8">
      <w:pPr>
        <w:pStyle w:val="KeinLeerraum"/>
        <w:rPr>
          <w:rStyle w:val="berschrift1BrandonGrotesque"/>
        </w:rPr>
      </w:pPr>
      <w:r w:rsidRPr="002E59E8">
        <w:rPr>
          <w:rStyle w:val="berschrift1BrandonGrotesque"/>
        </w:rPr>
        <w:t>Antragsformular Open Access F</w:t>
      </w:r>
      <w:r w:rsidR="002E59E8" w:rsidRPr="002E59E8">
        <w:rPr>
          <w:rStyle w:val="berschrift1BrandonGrotesque"/>
        </w:rPr>
        <w:t>örderung an</w:t>
      </w:r>
      <w:r w:rsidRPr="002E59E8">
        <w:rPr>
          <w:rStyle w:val="berschrift1BrandonGrotesque"/>
        </w:rPr>
        <w:t xml:space="preserve"> der ÖAW</w:t>
      </w:r>
    </w:p>
    <w:p w14:paraId="591108E2" w14:textId="5642189A" w:rsidR="00453C83" w:rsidRPr="002E59E8" w:rsidRDefault="00287842" w:rsidP="002E59E8">
      <w:pPr>
        <w:pStyle w:val="KeinLeerraum"/>
        <w:rPr>
          <w:rStyle w:val="berschrift1BrandonGrotesque"/>
          <w:lang w:val="en-US"/>
        </w:rPr>
      </w:pPr>
      <w:r w:rsidRPr="002E59E8">
        <w:rPr>
          <w:rStyle w:val="berschrift1BrandonGrotesque"/>
          <w:lang w:val="en-US"/>
        </w:rPr>
        <w:t xml:space="preserve">Proposal for the Open Access </w:t>
      </w:r>
      <w:r w:rsidR="002E59E8" w:rsidRPr="002E59E8">
        <w:rPr>
          <w:rStyle w:val="berschrift1BrandonGrotesque"/>
          <w:lang w:val="en-US"/>
        </w:rPr>
        <w:t xml:space="preserve">funding </w:t>
      </w:r>
      <w:r w:rsidRPr="002E59E8">
        <w:rPr>
          <w:rStyle w:val="berschrift1BrandonGrotesque"/>
          <w:lang w:val="en-US"/>
        </w:rPr>
        <w:t>of the ÖAW</w:t>
      </w:r>
    </w:p>
    <w:p w14:paraId="7D8EA568" w14:textId="77777777" w:rsidR="00287842" w:rsidRPr="00B951AB" w:rsidRDefault="0052579F" w:rsidP="00287842">
      <w:pPr>
        <w:pStyle w:val="Listenabsatz1"/>
        <w:ind w:left="0"/>
        <w:jc w:val="both"/>
        <w:rPr>
          <w:rFonts w:ascii="Palatino Linotype" w:hAnsi="Palatino Linotype"/>
        </w:rPr>
      </w:pPr>
      <w:r w:rsidRPr="00036F0E">
        <w:rPr>
          <w:rFonts w:ascii="Palatino Linotype" w:hAnsi="Palatino Linotype"/>
        </w:rPr>
        <w:br/>
      </w:r>
      <w:r w:rsidR="00287842" w:rsidRPr="00B951AB">
        <w:rPr>
          <w:rFonts w:ascii="Palatino Linotype" w:hAnsi="Palatino Linotype"/>
        </w:rPr>
        <w:t xml:space="preserve">Bitte beachten Sie die Förderrichtlinien sowie den Förderablauf des </w:t>
      </w:r>
      <w:hyperlink r:id="rId9" w:history="1">
        <w:r w:rsidR="00287842" w:rsidRPr="00B951AB">
          <w:rPr>
            <w:rStyle w:val="Hyperlink"/>
            <w:rFonts w:ascii="Palatino Linotype" w:hAnsi="Palatino Linotype"/>
          </w:rPr>
          <w:t>Open Access Fonds der ÖAW</w:t>
        </w:r>
      </w:hyperlink>
      <w:r w:rsidR="00287842" w:rsidRPr="00B951AB">
        <w:rPr>
          <w:rFonts w:ascii="Palatino Linotype" w:hAnsi="Palatino Linotype"/>
        </w:rPr>
        <w:t>.</w:t>
      </w:r>
    </w:p>
    <w:p w14:paraId="646C88C8" w14:textId="1ADFF2BE" w:rsidR="00287842" w:rsidRPr="00B951AB" w:rsidRDefault="00287842" w:rsidP="00287842">
      <w:pPr>
        <w:pStyle w:val="Listenabsatz1"/>
        <w:ind w:left="0"/>
        <w:jc w:val="both"/>
        <w:rPr>
          <w:rFonts w:ascii="Palatino Linotype" w:hAnsi="Palatino Linotype"/>
          <w:lang w:val="en-US"/>
        </w:rPr>
      </w:pPr>
      <w:r w:rsidRPr="00B951AB">
        <w:rPr>
          <w:rFonts w:ascii="Palatino Linotype" w:hAnsi="Palatino Linotype"/>
          <w:lang w:val="en-US"/>
        </w:rPr>
        <w:t>Please consider the requireme</w:t>
      </w:r>
      <w:r w:rsidR="00015DC5" w:rsidRPr="00B951AB">
        <w:rPr>
          <w:rFonts w:ascii="Palatino Linotype" w:hAnsi="Palatino Linotype"/>
          <w:lang w:val="en-US"/>
        </w:rPr>
        <w:t>n</w:t>
      </w:r>
      <w:r w:rsidRPr="00B951AB">
        <w:rPr>
          <w:rFonts w:ascii="Palatino Linotype" w:hAnsi="Palatino Linotype"/>
          <w:lang w:val="en-US"/>
        </w:rPr>
        <w:t xml:space="preserve">ts for funding by the </w:t>
      </w:r>
      <w:hyperlink r:id="rId10" w:history="1">
        <w:r w:rsidRPr="00B951AB">
          <w:rPr>
            <w:rStyle w:val="Hyperlink"/>
            <w:rFonts w:ascii="Palatino Linotype" w:hAnsi="Palatino Linotype"/>
            <w:lang w:val="en-US"/>
          </w:rPr>
          <w:t>Open Acce</w:t>
        </w:r>
        <w:r w:rsidR="00015DC5" w:rsidRPr="00B951AB">
          <w:rPr>
            <w:rStyle w:val="Hyperlink"/>
            <w:rFonts w:ascii="Palatino Linotype" w:hAnsi="Palatino Linotype"/>
            <w:lang w:val="en-US"/>
          </w:rPr>
          <w:t>s</w:t>
        </w:r>
        <w:r w:rsidRPr="00B951AB">
          <w:rPr>
            <w:rStyle w:val="Hyperlink"/>
            <w:rFonts w:ascii="Palatino Linotype" w:hAnsi="Palatino Linotype"/>
            <w:lang w:val="en-US"/>
          </w:rPr>
          <w:t>s Fonds of the ÖAW</w:t>
        </w:r>
      </w:hyperlink>
      <w:r w:rsidR="00B34909" w:rsidRPr="00B951AB">
        <w:rPr>
          <w:rFonts w:ascii="Palatino Linotype" w:hAnsi="Palatino Linotype"/>
          <w:lang w:val="en-US"/>
        </w:rPr>
        <w:t>.</w:t>
      </w:r>
    </w:p>
    <w:p w14:paraId="1C702ABB" w14:textId="28C2F440" w:rsidR="003B4A3F" w:rsidRPr="00B951AB" w:rsidRDefault="00BF5C05" w:rsidP="00287842">
      <w:pPr>
        <w:pStyle w:val="Listenabsatz1"/>
        <w:ind w:left="0"/>
        <w:jc w:val="both"/>
        <w:rPr>
          <w:rFonts w:ascii="Palatino Linotype" w:hAnsi="Palatino Linotype"/>
        </w:rPr>
      </w:pPr>
      <w:r w:rsidRPr="00B951AB">
        <w:rPr>
          <w:rFonts w:ascii="Palatino Linotype" w:hAnsi="Palatino Linotype"/>
        </w:rPr>
        <w:t>Bitte ankreuzen, welche Förderung Sie beantragen | Please tick which funding you are requesting</w:t>
      </w:r>
    </w:p>
    <w:p w14:paraId="03DD18B1" w14:textId="01A9B96E" w:rsidR="003B4A3F" w:rsidRPr="00B951AB" w:rsidRDefault="003B4A3F" w:rsidP="00BE0CD4">
      <w:pPr>
        <w:pStyle w:val="Textkrper"/>
        <w:spacing w:line="504" w:lineRule="auto"/>
        <w:ind w:left="884"/>
        <w:rPr>
          <w:rFonts w:ascii="Palatino Linotype" w:eastAsia="Times New Roman" w:hAnsi="Palatino Linotype" w:cs="Times New Roman"/>
          <w:sz w:val="22"/>
          <w:szCs w:val="22"/>
          <w:lang w:val="de-DE"/>
        </w:rPr>
      </w:pPr>
      <w:r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>OA-Fonds der ÖAW</w:t>
      </w:r>
      <w:r w:rsidR="00BC4926"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 xml:space="preserve">           </w:t>
      </w:r>
      <w:sdt>
        <w:sdtPr>
          <w:rPr>
            <w:rFonts w:ascii="Palatino Linotype" w:eastAsia="Times New Roman" w:hAnsi="Palatino Linotype" w:cs="Times New Roman"/>
            <w:sz w:val="22"/>
            <w:szCs w:val="22"/>
            <w:lang w:val="de-DE"/>
          </w:rPr>
          <w:id w:val="-103311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26" w:rsidRPr="00B951AB">
            <w:rPr>
              <w:rFonts w:ascii="Segoe UI Symbol" w:eastAsia="MS Gothic" w:hAnsi="Segoe UI Symbol" w:cs="Segoe UI Symbol"/>
              <w:sz w:val="22"/>
              <w:szCs w:val="22"/>
              <w:lang w:val="de-DE"/>
            </w:rPr>
            <w:t>☐</w:t>
          </w:r>
        </w:sdtContent>
      </w:sdt>
    </w:p>
    <w:p w14:paraId="5408FD77" w14:textId="7F0FFCF2" w:rsidR="003B4A3F" w:rsidRPr="00B951AB" w:rsidRDefault="00546130" w:rsidP="00CD2B78">
      <w:pPr>
        <w:pStyle w:val="Listenabsatz1"/>
        <w:ind w:left="4678" w:hanging="3827"/>
        <w:jc w:val="both"/>
        <w:rPr>
          <w:rFonts w:ascii="Palatino Linotype" w:hAnsi="Palatino Linotype"/>
        </w:rPr>
      </w:pPr>
      <w:r w:rsidRPr="00B951AB">
        <w:rPr>
          <w:rFonts w:ascii="Palatino Linotype" w:hAnsi="Palatino Linotype"/>
        </w:rPr>
        <w:t xml:space="preserve">FWF </w:t>
      </w:r>
      <w:r w:rsidR="003B4A3F" w:rsidRPr="00B951AB">
        <w:rPr>
          <w:rFonts w:ascii="Palatino Linotype" w:hAnsi="Palatino Linotype"/>
        </w:rPr>
        <w:t>OA-</w:t>
      </w:r>
      <w:r w:rsidRPr="00B951AB">
        <w:rPr>
          <w:rFonts w:ascii="Palatino Linotype" w:hAnsi="Palatino Linotype"/>
        </w:rPr>
        <w:t xml:space="preserve">Pauschale         </w:t>
      </w:r>
      <w:r w:rsidR="00BC4926" w:rsidRPr="00B951AB">
        <w:rPr>
          <w:rFonts w:ascii="Palatino Linotype" w:hAnsi="Palatino Linotype"/>
        </w:rPr>
        <w:t xml:space="preserve">    </w:t>
      </w:r>
      <w:sdt>
        <w:sdtPr>
          <w:rPr>
            <w:rFonts w:ascii="Palatino Linotype" w:hAnsi="Palatino Linotype"/>
          </w:rPr>
          <w:id w:val="-6242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78" w:rsidRPr="00B951A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1DD75C" w14:textId="77777777" w:rsidR="00D04DBB" w:rsidRPr="00036F0E" w:rsidRDefault="00D04DBB" w:rsidP="008F395C">
      <w:pPr>
        <w:pStyle w:val="Listenabsatz1"/>
        <w:ind w:left="0"/>
        <w:jc w:val="both"/>
        <w:rPr>
          <w:rFonts w:ascii="Palatino Linotype" w:hAnsi="Palatino Linotype"/>
        </w:rPr>
      </w:pPr>
    </w:p>
    <w:p w14:paraId="6D68828E" w14:textId="316443E8" w:rsidR="00481FBD" w:rsidRPr="00036F0E" w:rsidRDefault="00D04DBB" w:rsidP="008F395C">
      <w:pPr>
        <w:pStyle w:val="Listenabsatz1"/>
        <w:ind w:left="0"/>
        <w:jc w:val="both"/>
        <w:rPr>
          <w:rFonts w:ascii="Palatino Linotype" w:hAnsi="Palatino Linotype"/>
        </w:rPr>
      </w:pPr>
      <w:r w:rsidRPr="00B951AB">
        <w:rPr>
          <w:rFonts w:ascii="Palatino Linotype" w:hAnsi="Palatino Linotype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AA735EB" wp14:editId="3ADF3145">
                <wp:simplePos x="0" y="0"/>
                <wp:positionH relativeFrom="column">
                  <wp:posOffset>33655</wp:posOffset>
                </wp:positionH>
                <wp:positionV relativeFrom="paragraph">
                  <wp:posOffset>333375</wp:posOffset>
                </wp:positionV>
                <wp:extent cx="5562600" cy="1404620"/>
                <wp:effectExtent l="0" t="0" r="19050" b="2286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C42F" w14:textId="1F720806" w:rsidR="00D04DBB" w:rsidRDefault="00D04DBB" w:rsidP="00D04DBB"/>
                          <w:p w14:paraId="74AA8D7E" w14:textId="77777777" w:rsidR="00D04DBB" w:rsidRDefault="00D04DBB" w:rsidP="00D04D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735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65pt;margin-top:26.25pt;width:438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">
                <v:textbox style="mso-fit-shape-to-text:t">
                  <w:txbxContent>
                    <w:p w14:paraId="266CC42F" w14:textId="1F720806" w:rsidR="00D04DBB" w:rsidRDefault="00D04DBB" w:rsidP="00D04DBB"/>
                    <w:p w14:paraId="74AA8D7E" w14:textId="77777777" w:rsidR="00D04DBB" w:rsidRDefault="00D04DBB" w:rsidP="00D04DBB"/>
                  </w:txbxContent>
                </v:textbox>
                <w10:wrap type="square"/>
              </v:shape>
            </w:pict>
          </mc:Fallback>
        </mc:AlternateContent>
      </w:r>
      <w:r w:rsidR="00481FBD" w:rsidRPr="00036F0E">
        <w:rPr>
          <w:rFonts w:ascii="Palatino Linotype" w:hAnsi="Palatino Linotype"/>
        </w:rPr>
        <w:t xml:space="preserve">Autor/in | Author </w:t>
      </w:r>
    </w:p>
    <w:p w14:paraId="5D6568FC" w14:textId="33613980" w:rsidR="00481FBD" w:rsidRPr="00036F0E" w:rsidRDefault="00481FBD" w:rsidP="00481FBD">
      <w:pPr>
        <w:pStyle w:val="Textkrper"/>
        <w:spacing w:before="3"/>
        <w:rPr>
          <w:rFonts w:ascii="Palatino Linotype" w:hAnsi="Palatino Linotype"/>
          <w:sz w:val="24"/>
          <w:szCs w:val="24"/>
          <w:lang w:val="de-DE"/>
        </w:rPr>
      </w:pPr>
    </w:p>
    <w:p w14:paraId="69E0F098" w14:textId="10E4B2A9" w:rsidR="008F395C" w:rsidRPr="00036F0E" w:rsidRDefault="008F395C" w:rsidP="00481FBD">
      <w:pPr>
        <w:pStyle w:val="Listenabsatz1"/>
        <w:ind w:left="0"/>
        <w:jc w:val="both"/>
        <w:rPr>
          <w:rFonts w:ascii="Palatino Linotype" w:hAnsi="Palatino Linotype"/>
        </w:rPr>
        <w:sectPr w:rsidR="008F395C" w:rsidRPr="00036F0E" w:rsidSect="00C0348E">
          <w:footerReference w:type="default" r:id="rId11"/>
          <w:footerReference w:type="first" r:id="rId12"/>
          <w:pgSz w:w="11906" w:h="16838" w:code="9"/>
          <w:pgMar w:top="1135" w:right="1417" w:bottom="1276" w:left="1417" w:header="1095" w:footer="889" w:gutter="0"/>
          <w:pgNumType w:chapStyle="1"/>
          <w:cols w:space="708"/>
          <w:docGrid w:linePitch="360"/>
        </w:sectPr>
      </w:pPr>
    </w:p>
    <w:p w14:paraId="59289A32" w14:textId="0BD349CC" w:rsidR="00481FBD" w:rsidRPr="00B951AB" w:rsidRDefault="00D04DBB" w:rsidP="00481FBD">
      <w:pPr>
        <w:pStyle w:val="Listenabsatz1"/>
        <w:ind w:left="0"/>
        <w:jc w:val="both"/>
        <w:rPr>
          <w:rFonts w:ascii="Palatino Linotype" w:hAnsi="Palatino Linotype"/>
        </w:rPr>
      </w:pPr>
      <w:r w:rsidRPr="00B951AB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4CB282" wp14:editId="2190F244">
                <wp:simplePos x="0" y="0"/>
                <wp:positionH relativeFrom="column">
                  <wp:posOffset>33655</wp:posOffset>
                </wp:positionH>
                <wp:positionV relativeFrom="paragraph">
                  <wp:posOffset>321945</wp:posOffset>
                </wp:positionV>
                <wp:extent cx="5505450" cy="1404620"/>
                <wp:effectExtent l="0" t="0" r="19050" b="2095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CC04" w14:textId="19D7F8AC" w:rsidR="00D04DBB" w:rsidRDefault="00D04DBB"/>
                          <w:p w14:paraId="0D6BAB11" w14:textId="768E67B7" w:rsidR="00D04DBB" w:rsidRDefault="00D04DBB"/>
                          <w:p w14:paraId="502DCEB1" w14:textId="085F35D8" w:rsidR="00D04DBB" w:rsidRDefault="00D04DBB"/>
                          <w:p w14:paraId="47A15544" w14:textId="77777777" w:rsidR="00D04DBB" w:rsidRDefault="00D04D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CB282" id="_x0000_s1027" type="#_x0000_t202" style="position:absolute;left:0;text-align:left;margin-left:2.65pt;margin-top:25.35pt;width:433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">
                <v:textbox style="mso-fit-shape-to-text:t">
                  <w:txbxContent>
                    <w:p w14:paraId="1E99CC04" w14:textId="19D7F8AC" w:rsidR="00D04DBB" w:rsidRDefault="00D04DBB"/>
                    <w:p w14:paraId="0D6BAB11" w14:textId="768E67B7" w:rsidR="00D04DBB" w:rsidRDefault="00D04DBB"/>
                    <w:p w14:paraId="502DCEB1" w14:textId="085F35D8" w:rsidR="00D04DBB" w:rsidRDefault="00D04DBB"/>
                    <w:p w14:paraId="47A15544" w14:textId="77777777" w:rsidR="00D04DBB" w:rsidRDefault="00D04DBB"/>
                  </w:txbxContent>
                </v:textbox>
                <w10:wrap type="square"/>
              </v:shape>
            </w:pict>
          </mc:Fallback>
        </mc:AlternateContent>
      </w:r>
      <w:r w:rsidR="00481FBD" w:rsidRPr="00B951AB">
        <w:rPr>
          <w:rFonts w:ascii="Palatino Linotype" w:hAnsi="Palatino Linotype"/>
        </w:rPr>
        <w:t xml:space="preserve">Institut/Organisationseinheit </w:t>
      </w:r>
      <w:r w:rsidR="00BF5C05" w:rsidRPr="00B951AB">
        <w:rPr>
          <w:rFonts w:ascii="Palatino Linotype" w:hAnsi="Palatino Linotype"/>
        </w:rPr>
        <w:t xml:space="preserve">der ÖAW </w:t>
      </w:r>
      <w:r w:rsidR="00481FBD" w:rsidRPr="00B951AB">
        <w:rPr>
          <w:rFonts w:ascii="Palatino Linotype" w:hAnsi="Palatino Linotype"/>
        </w:rPr>
        <w:t>| Institute/Organisation Unit</w:t>
      </w:r>
      <w:r w:rsidR="00BF5C05" w:rsidRPr="00B951AB">
        <w:rPr>
          <w:rFonts w:ascii="Palatino Linotype" w:hAnsi="Palatino Linotype"/>
        </w:rPr>
        <w:t xml:space="preserve"> ÖAW</w:t>
      </w:r>
    </w:p>
    <w:p w14:paraId="50BA5710" w14:textId="5E480421" w:rsidR="008F395C" w:rsidRPr="00B951AB" w:rsidRDefault="008F395C" w:rsidP="00481FBD">
      <w:pPr>
        <w:pStyle w:val="Listenabsatz1"/>
        <w:ind w:left="0"/>
        <w:jc w:val="both"/>
        <w:rPr>
          <w:rFonts w:ascii="Palatino Linotype" w:hAnsi="Palatino Linotype"/>
        </w:rPr>
      </w:pPr>
    </w:p>
    <w:p w14:paraId="44B8F2FB" w14:textId="39BF7A17" w:rsidR="00481FBD" w:rsidRPr="00B951AB" w:rsidRDefault="00BF5C05" w:rsidP="003B4A3F">
      <w:pPr>
        <w:pStyle w:val="Listenabsatz1"/>
        <w:ind w:left="284"/>
        <w:jc w:val="both"/>
        <w:rPr>
          <w:rFonts w:ascii="Palatino Linotype" w:hAnsi="Palatino Linotype"/>
        </w:rPr>
      </w:pPr>
      <w:r w:rsidRPr="00B951AB">
        <w:rPr>
          <w:rFonts w:ascii="Palatino Linotype" w:hAnsi="Palatino Linotype"/>
        </w:rPr>
        <w:t xml:space="preserve"> ÖAW </w:t>
      </w:r>
      <w:r w:rsidR="00DA5A7C" w:rsidRPr="00B951AB">
        <w:rPr>
          <w:rFonts w:ascii="Palatino Linotype" w:hAnsi="Palatino Linotype"/>
        </w:rPr>
        <w:t>M</w:t>
      </w:r>
      <w:r w:rsidR="00481FBD" w:rsidRPr="00B951AB">
        <w:rPr>
          <w:rFonts w:ascii="Palatino Linotype" w:hAnsi="Palatino Linotype"/>
        </w:rPr>
        <w:t>itglied</w:t>
      </w:r>
      <w:r w:rsidR="007641BE" w:rsidRPr="00B951AB">
        <w:rPr>
          <w:rFonts w:ascii="Palatino Linotype" w:hAnsi="Palatino Linotype"/>
        </w:rPr>
        <w:t xml:space="preserve"> </w:t>
      </w:r>
      <w:r w:rsidR="007641BE" w:rsidRPr="00B951AB">
        <w:rPr>
          <w:rFonts w:ascii="Palatino Linotype" w:hAnsi="Palatino Linotype"/>
          <w:sz w:val="20"/>
          <w:szCs w:val="20"/>
        </w:rPr>
        <w:t xml:space="preserve">| </w:t>
      </w:r>
      <w:r w:rsidRPr="00B951AB">
        <w:rPr>
          <w:rFonts w:ascii="Palatino Linotype" w:hAnsi="Palatino Linotype"/>
          <w:sz w:val="20"/>
          <w:szCs w:val="20"/>
        </w:rPr>
        <w:t xml:space="preserve">ÖAW </w:t>
      </w:r>
      <w:r w:rsidR="00481FBD" w:rsidRPr="00B951AB">
        <w:rPr>
          <w:rFonts w:ascii="Palatino Linotype" w:hAnsi="Palatino Linotype"/>
        </w:rPr>
        <w:t>Member</w:t>
      </w:r>
      <w:r w:rsidR="00BC4926" w:rsidRPr="00B951AB">
        <w:rPr>
          <w:rFonts w:ascii="Palatino Linotype" w:hAnsi="Palatino Linotype"/>
        </w:rPr>
        <w:t xml:space="preserve">  </w:t>
      </w:r>
      <w:r w:rsidR="00332C6F" w:rsidRPr="00B951AB">
        <w:rPr>
          <w:rFonts w:ascii="Palatino Linotype" w:hAnsi="Palatino Linotype"/>
        </w:rPr>
        <w:t xml:space="preserve">   </w:t>
      </w:r>
      <w:r w:rsidR="00BC4926" w:rsidRPr="00B951AB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5106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6F" w:rsidRPr="00B951A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7BF249" w14:textId="6A691007" w:rsidR="00FD2DD4" w:rsidRPr="00B951AB" w:rsidRDefault="00FD2DD4" w:rsidP="00FD2DD4">
      <w:pPr>
        <w:pStyle w:val="Listenabsatz1"/>
        <w:ind w:left="550" w:right="-1164" w:firstLine="110"/>
        <w:jc w:val="both"/>
        <w:rPr>
          <w:rFonts w:ascii="Palatino Linotype" w:hAnsi="Palatino Linotype"/>
        </w:rPr>
      </w:pPr>
    </w:p>
    <w:p w14:paraId="26009A40" w14:textId="058D579C" w:rsidR="00424FD3" w:rsidRPr="00B951AB" w:rsidRDefault="00D04DBB" w:rsidP="00FD2DD4">
      <w:pPr>
        <w:pStyle w:val="Listenabsatz1"/>
        <w:ind w:left="0" w:right="-1164"/>
        <w:jc w:val="both"/>
        <w:rPr>
          <w:rFonts w:ascii="Palatino Linotype" w:hAnsi="Palatino Linotype"/>
        </w:rPr>
      </w:pPr>
      <w:r w:rsidRPr="00B951AB">
        <w:rPr>
          <w:rFonts w:ascii="Palatino Linotype" w:hAnsi="Palatino Linotype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AAD01F" wp14:editId="5B5FF06F">
                <wp:simplePos x="0" y="0"/>
                <wp:positionH relativeFrom="column">
                  <wp:posOffset>662305</wp:posOffset>
                </wp:positionH>
                <wp:positionV relativeFrom="paragraph">
                  <wp:posOffset>314960</wp:posOffset>
                </wp:positionV>
                <wp:extent cx="4314825" cy="1404620"/>
                <wp:effectExtent l="0" t="0" r="28575" b="2286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66A5" w14:textId="3DF0E124" w:rsidR="00D04DBB" w:rsidRDefault="00D04DBB" w:rsidP="00D04D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AD01F" id="_x0000_s1028" type="#_x0000_t202" style="position:absolute;left:0;text-align:left;margin-left:52.15pt;margin-top:24.8pt;width:339.7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">
                <v:textbox style="mso-fit-shape-to-text:t">
                  <w:txbxContent>
                    <w:p w14:paraId="2D4566A5" w14:textId="3DF0E124" w:rsidR="00D04DBB" w:rsidRDefault="00D04DBB" w:rsidP="00D04DBB"/>
                  </w:txbxContent>
                </v:textbox>
                <w10:wrap type="square"/>
              </v:shape>
            </w:pict>
          </mc:Fallback>
        </mc:AlternateContent>
      </w:r>
      <w:r w:rsidR="00424FD3" w:rsidRPr="00B951AB">
        <w:rPr>
          <w:rFonts w:ascii="Palatino Linotype" w:hAnsi="Palatino Linotype"/>
        </w:rPr>
        <w:t>Kontakt | Contact</w:t>
      </w:r>
    </w:p>
    <w:p w14:paraId="46250EC6" w14:textId="59DCD507" w:rsidR="00FD2DD4" w:rsidRPr="00B951AB" w:rsidRDefault="00481FBD" w:rsidP="00FD2DD4">
      <w:pPr>
        <w:pStyle w:val="Textkrper"/>
        <w:ind w:right="-1494"/>
        <w:rPr>
          <w:rFonts w:ascii="Palatino Linotype" w:eastAsia="Times New Roman" w:hAnsi="Palatino Linotype" w:cs="Times New Roman"/>
          <w:sz w:val="22"/>
          <w:szCs w:val="22"/>
          <w:lang w:val="de-DE"/>
        </w:rPr>
      </w:pPr>
      <w:r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 xml:space="preserve">E-Mail </w:t>
      </w:r>
      <w:r w:rsidR="00BF38C0"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ab/>
      </w:r>
      <w:r w:rsidR="008F395C"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 xml:space="preserve">  </w:t>
      </w:r>
    </w:p>
    <w:p w14:paraId="0C3BC5CF" w14:textId="7F589D09" w:rsidR="00BC4926" w:rsidRPr="00B951AB" w:rsidRDefault="00BC4926" w:rsidP="00FD2DD4">
      <w:pPr>
        <w:pStyle w:val="Textkrper"/>
        <w:ind w:right="-1494"/>
        <w:rPr>
          <w:rFonts w:ascii="Palatino Linotype" w:eastAsia="Times New Roman" w:hAnsi="Palatino Linotype" w:cs="Times New Roman"/>
          <w:sz w:val="22"/>
          <w:szCs w:val="22"/>
          <w:lang w:val="de-DE"/>
        </w:rPr>
      </w:pPr>
    </w:p>
    <w:p w14:paraId="637ABAB1" w14:textId="77777777" w:rsidR="00BF38C0" w:rsidRPr="00B951AB" w:rsidRDefault="00BF38C0" w:rsidP="00FD2DD4">
      <w:pPr>
        <w:pStyle w:val="Textkrper"/>
        <w:rPr>
          <w:rFonts w:ascii="Palatino Linotype" w:hAnsi="Palatino Linotype"/>
          <w:b/>
          <w:bCs/>
          <w:lang w:val="de-DE"/>
        </w:rPr>
      </w:pPr>
    </w:p>
    <w:p w14:paraId="11CE6AC9" w14:textId="77777777" w:rsidR="00DA5A7C" w:rsidRPr="00B951AB" w:rsidRDefault="00DA5A7C" w:rsidP="00FD102B">
      <w:pPr>
        <w:pStyle w:val="Textkrper"/>
        <w:spacing w:line="252" w:lineRule="auto"/>
        <w:ind w:left="165" w:right="1229"/>
        <w:rPr>
          <w:rFonts w:ascii="Palatino Linotype" w:eastAsia="Times New Roman" w:hAnsi="Palatino Linotype" w:cs="Times New Roman"/>
          <w:sz w:val="22"/>
          <w:szCs w:val="22"/>
          <w:lang w:val="de-DE"/>
        </w:rPr>
        <w:sectPr w:rsidR="00DA5A7C" w:rsidRPr="00B951AB" w:rsidSect="00C0348E">
          <w:type w:val="continuous"/>
          <w:pgSz w:w="11906" w:h="16838" w:code="9"/>
          <w:pgMar w:top="1135" w:right="1417" w:bottom="1276" w:left="1417" w:header="1095" w:footer="889" w:gutter="0"/>
          <w:pgNumType w:chapStyle="1"/>
          <w:cols w:space="708"/>
          <w:docGrid w:linePitch="360"/>
        </w:sectPr>
      </w:pPr>
    </w:p>
    <w:p w14:paraId="172743D3" w14:textId="6D583B0A" w:rsidR="00FD102B" w:rsidRPr="00B951AB" w:rsidRDefault="00FD102B" w:rsidP="00C0348E">
      <w:pPr>
        <w:pStyle w:val="Textkrper"/>
        <w:rPr>
          <w:rFonts w:ascii="Palatino Linotype" w:eastAsia="Times New Roman" w:hAnsi="Palatino Linotype" w:cs="Times New Roman"/>
          <w:sz w:val="22"/>
          <w:szCs w:val="22"/>
          <w:lang w:val="de-DE"/>
        </w:rPr>
      </w:pPr>
      <w:r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 xml:space="preserve">Wenn die Publikation im Rahmen eines FWF Projektes entstanden ist, geben Sie bitte Projekttitel und </w:t>
      </w:r>
      <w:r w:rsidR="00960B12"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>Projektnummer</w:t>
      </w:r>
      <w:r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 xml:space="preserve"> </w:t>
      </w:r>
      <w:r w:rsidR="00C0348E">
        <w:rPr>
          <w:rFonts w:ascii="Palatino Linotype" w:eastAsia="Times New Roman" w:hAnsi="Palatino Linotype" w:cs="Times New Roman"/>
          <w:sz w:val="22"/>
          <w:szCs w:val="22"/>
          <w:lang w:val="de-DE"/>
        </w:rPr>
        <w:t>(</w:t>
      </w:r>
      <w:r w:rsidR="00C0348E" w:rsidRPr="00C0348E">
        <w:rPr>
          <w:rFonts w:ascii="Palatino Linotype" w:eastAsia="Times New Roman" w:hAnsi="Palatino Linotype" w:cs="Times New Roman"/>
          <w:sz w:val="22"/>
          <w:szCs w:val="22"/>
          <w:lang w:val="de-DE"/>
        </w:rPr>
        <w:t>FWF Grant-DOI</w:t>
      </w:r>
      <w:r w:rsidR="00C0348E">
        <w:rPr>
          <w:rFonts w:ascii="Palatino Linotype" w:eastAsia="Times New Roman" w:hAnsi="Palatino Linotype" w:cs="Times New Roman"/>
          <w:sz w:val="22"/>
          <w:szCs w:val="22"/>
          <w:lang w:val="de-DE"/>
        </w:rPr>
        <w:t xml:space="preserve">) </w:t>
      </w:r>
      <w:r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>an:</w:t>
      </w:r>
    </w:p>
    <w:p w14:paraId="222E4753" w14:textId="77777777" w:rsidR="00F24654" w:rsidRDefault="00F24654" w:rsidP="00F24654">
      <w:pPr>
        <w:pStyle w:val="Textkrper"/>
        <w:spacing w:line="252" w:lineRule="auto"/>
        <w:ind w:right="52"/>
        <w:rPr>
          <w:rFonts w:ascii="Palatino Linotype" w:eastAsia="Times New Roman" w:hAnsi="Palatino Linotype" w:cs="Times New Roman"/>
          <w:sz w:val="22"/>
          <w:szCs w:val="22"/>
          <w:lang w:val="en-GB"/>
        </w:rPr>
      </w:pPr>
      <w:r w:rsidRPr="00B951AB">
        <w:rPr>
          <w:rFonts w:ascii="Palatino Linotype" w:eastAsia="Times New Roman" w:hAnsi="Palatino Linotype" w:cs="Times New Roman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30C5F19" wp14:editId="546840F9">
                <wp:simplePos x="0" y="0"/>
                <wp:positionH relativeFrom="column">
                  <wp:posOffset>100330</wp:posOffset>
                </wp:positionH>
                <wp:positionV relativeFrom="paragraph">
                  <wp:posOffset>567055</wp:posOffset>
                </wp:positionV>
                <wp:extent cx="5495925" cy="1404620"/>
                <wp:effectExtent l="0" t="0" r="28575" b="2286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7BC2F" w14:textId="3BC86E90" w:rsidR="00D04DBB" w:rsidRDefault="00D04DBB"/>
                          <w:p w14:paraId="134665E1" w14:textId="07EB1D07" w:rsidR="00F24654" w:rsidRDefault="00F246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C5F19" id="_x0000_s1029" type="#_x0000_t202" style="position:absolute;margin-left:7.9pt;margin-top:44.65pt;width:432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">
                <v:textbox style="mso-fit-shape-to-text:t">
                  <w:txbxContent>
                    <w:p w14:paraId="5707BC2F" w14:textId="3BC86E90" w:rsidR="00D04DBB" w:rsidRDefault="00D04DBB"/>
                    <w:p w14:paraId="134665E1" w14:textId="07EB1D07" w:rsidR="00F24654" w:rsidRDefault="00F24654"/>
                  </w:txbxContent>
                </v:textbox>
                <w10:wrap type="square"/>
              </v:shape>
            </w:pict>
          </mc:Fallback>
        </mc:AlternateContent>
      </w:r>
      <w:r w:rsidR="00FD102B" w:rsidRPr="00B951AB">
        <w:rPr>
          <w:rFonts w:ascii="Palatino Linotype" w:eastAsia="Times New Roman" w:hAnsi="Palatino Linotype" w:cs="Times New Roman"/>
          <w:sz w:val="22"/>
          <w:szCs w:val="22"/>
          <w:lang w:val="en-GB"/>
        </w:rPr>
        <w:t>If the publication was produced within the framework of an FWF project, please state the project title and grant number</w:t>
      </w:r>
      <w:r w:rsidR="00C0348E">
        <w:rPr>
          <w:rFonts w:ascii="Palatino Linotype" w:eastAsia="Times New Roman" w:hAnsi="Palatino Linotype" w:cs="Times New Roman"/>
          <w:sz w:val="22"/>
          <w:szCs w:val="22"/>
          <w:lang w:val="en-GB"/>
        </w:rPr>
        <w:t xml:space="preserve"> </w:t>
      </w:r>
      <w:r w:rsidRPr="00F24654">
        <w:rPr>
          <w:rFonts w:ascii="Palatino Linotype" w:eastAsia="Times New Roman" w:hAnsi="Palatino Linotype" w:cs="Times New Roman"/>
          <w:sz w:val="22"/>
          <w:szCs w:val="22"/>
          <w:lang w:val="en-GB"/>
        </w:rPr>
        <w:t>(FWF Grant-DOI)</w:t>
      </w:r>
      <w:r w:rsidR="00FD102B" w:rsidRPr="00B951AB">
        <w:rPr>
          <w:rFonts w:ascii="Palatino Linotype" w:eastAsia="Times New Roman" w:hAnsi="Palatino Linotype" w:cs="Times New Roman"/>
          <w:sz w:val="22"/>
          <w:szCs w:val="22"/>
          <w:lang w:val="en-GB"/>
        </w:rPr>
        <w:t>:</w:t>
      </w:r>
    </w:p>
    <w:p w14:paraId="2B046A45" w14:textId="7B0C4E8C" w:rsidR="00BF38C0" w:rsidRPr="00B951AB" w:rsidRDefault="009F2F73" w:rsidP="00F24654">
      <w:pPr>
        <w:pStyle w:val="Textkrper"/>
        <w:spacing w:line="252" w:lineRule="auto"/>
        <w:ind w:right="52"/>
        <w:rPr>
          <w:rFonts w:ascii="Palatino Linotype" w:eastAsia="Times New Roman" w:hAnsi="Palatino Linotype" w:cs="Times New Roman"/>
          <w:sz w:val="22"/>
          <w:szCs w:val="22"/>
          <w:lang w:val="en-GB"/>
        </w:rPr>
      </w:pPr>
      <w:r w:rsidRPr="00B951A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3819E3" wp14:editId="4616980D">
                <wp:simplePos x="0" y="0"/>
                <wp:positionH relativeFrom="page">
                  <wp:posOffset>325755</wp:posOffset>
                </wp:positionH>
                <wp:positionV relativeFrom="paragraph">
                  <wp:posOffset>1052830</wp:posOffset>
                </wp:positionV>
                <wp:extent cx="6805930" cy="1270"/>
                <wp:effectExtent l="15875" t="20320" r="17145" b="16510"/>
                <wp:wrapTopAndBottom/>
                <wp:docPr id="5" name="Freihandform: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593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0718"/>
                            <a:gd name="T2" fmla="+- 0 11313 595"/>
                            <a:gd name="T3" fmla="*/ T2 w 10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8">
                              <a:moveTo>
                                <a:pt x="0" y="0"/>
                              </a:moveTo>
                              <a:lnTo>
                                <a:pt x="10718" y="0"/>
                              </a:lnTo>
                            </a:path>
                          </a:pathLst>
                        </a:custGeom>
                        <a:noFill/>
                        <a:ln w="28321">
                          <a:solidFill>
                            <a:srgbClr val="004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B370" id="Freihandform: Form 5" o:spid="_x0000_s1026" style="position:absolute;margin-left:25.65pt;margin-top:82.9pt;width:535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" path="m,l10718,e" filled="f" strokecolor="#0047bb" strokeweight="2.23pt">
                <v:path arrowok="t" o:connecttype="custom" o:connectlocs="0,0;6805930,0" o:connectangles="0,0"/>
                <w10:wrap type="topAndBottom" anchorx="page"/>
              </v:shape>
            </w:pict>
          </mc:Fallback>
        </mc:AlternateContent>
      </w:r>
    </w:p>
    <w:p w14:paraId="10764BAB" w14:textId="77777777" w:rsidR="00B951AB" w:rsidRPr="00C0348E" w:rsidRDefault="00B951AB" w:rsidP="00960B12">
      <w:pPr>
        <w:pStyle w:val="Textkrper"/>
        <w:rPr>
          <w:rFonts w:ascii="Palatino Linotype" w:eastAsia="Times New Roman" w:hAnsi="Palatino Linotype" w:cs="Times New Roman"/>
          <w:sz w:val="22"/>
          <w:szCs w:val="22"/>
          <w:lang w:val="en-GB"/>
        </w:rPr>
      </w:pPr>
    </w:p>
    <w:p w14:paraId="6305E232" w14:textId="77777777" w:rsidR="00B951AB" w:rsidRPr="00C0348E" w:rsidRDefault="00B951AB" w:rsidP="00960B12">
      <w:pPr>
        <w:pStyle w:val="Textkrper"/>
        <w:rPr>
          <w:rFonts w:ascii="Palatino Linotype" w:eastAsia="Times New Roman" w:hAnsi="Palatino Linotype" w:cs="Times New Roman"/>
          <w:sz w:val="22"/>
          <w:szCs w:val="22"/>
          <w:lang w:val="en-GB"/>
        </w:rPr>
      </w:pPr>
    </w:p>
    <w:p w14:paraId="2F1E3DD3" w14:textId="77777777" w:rsidR="00B951AB" w:rsidRPr="00C0348E" w:rsidRDefault="00B951AB" w:rsidP="00960B12">
      <w:pPr>
        <w:pStyle w:val="Textkrper"/>
        <w:rPr>
          <w:rFonts w:ascii="Palatino Linotype" w:eastAsia="Times New Roman" w:hAnsi="Palatino Linotype" w:cs="Times New Roman"/>
          <w:sz w:val="22"/>
          <w:szCs w:val="22"/>
          <w:lang w:val="en-GB"/>
        </w:rPr>
      </w:pPr>
    </w:p>
    <w:p w14:paraId="685FB622" w14:textId="77777777" w:rsidR="00B951AB" w:rsidRPr="00C0348E" w:rsidRDefault="00B951AB" w:rsidP="00960B12">
      <w:pPr>
        <w:pStyle w:val="Textkrper"/>
        <w:rPr>
          <w:rFonts w:ascii="Palatino Linotype" w:eastAsia="Times New Roman" w:hAnsi="Palatino Linotype" w:cs="Times New Roman"/>
          <w:sz w:val="22"/>
          <w:szCs w:val="22"/>
          <w:lang w:val="en-GB"/>
        </w:rPr>
      </w:pPr>
    </w:p>
    <w:p w14:paraId="5A336E45" w14:textId="36369E32" w:rsidR="00424FD3" w:rsidRPr="00B951AB" w:rsidRDefault="00424FD3" w:rsidP="00960B12">
      <w:pPr>
        <w:pStyle w:val="Textkrper"/>
        <w:rPr>
          <w:rFonts w:ascii="Palatino Linotype" w:eastAsia="Times New Roman" w:hAnsi="Palatino Linotype" w:cs="Times New Roman"/>
          <w:sz w:val="22"/>
          <w:szCs w:val="22"/>
          <w:lang w:val="de-DE"/>
        </w:rPr>
      </w:pPr>
      <w:r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>Erforderliche bibliographische Angaben</w:t>
      </w:r>
      <w:r w:rsidR="00BF5C05"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 xml:space="preserve"> bei Publikationsart</w:t>
      </w:r>
      <w:r w:rsidRPr="00B951AB">
        <w:rPr>
          <w:rFonts w:ascii="Palatino Linotype" w:eastAsia="Times New Roman" w:hAnsi="Palatino Linotype" w:cs="Times New Roman"/>
          <w:sz w:val="22"/>
          <w:szCs w:val="22"/>
          <w:lang w:val="de-DE"/>
        </w:rPr>
        <w:t>:</w:t>
      </w:r>
    </w:p>
    <w:p w14:paraId="453D73C5" w14:textId="26D359CA" w:rsidR="00BF5C05" w:rsidRPr="00B951AB" w:rsidRDefault="00BF5C05" w:rsidP="00960B12">
      <w:pPr>
        <w:pStyle w:val="Textkrper"/>
        <w:rPr>
          <w:rFonts w:ascii="Palatino Linotype" w:eastAsia="Times New Roman" w:hAnsi="Palatino Linotype" w:cs="Times New Roman"/>
          <w:sz w:val="22"/>
          <w:szCs w:val="22"/>
          <w:lang w:val="en-GB"/>
        </w:rPr>
      </w:pPr>
      <w:r w:rsidRPr="00B951AB">
        <w:rPr>
          <w:rFonts w:ascii="Palatino Linotype" w:eastAsia="Times New Roman" w:hAnsi="Palatino Linotype" w:cs="Times New Roman"/>
          <w:sz w:val="22"/>
          <w:szCs w:val="22"/>
          <w:lang w:val="en-GB"/>
        </w:rPr>
        <w:t>Required bibliographic information by type of publication:</w:t>
      </w:r>
      <w:r w:rsidR="00960B12" w:rsidRPr="00B951AB">
        <w:rPr>
          <w:rFonts w:ascii="Palatino Linotype" w:eastAsia="Times New Roman" w:hAnsi="Palatino Linotype" w:cs="Times New Roman"/>
          <w:sz w:val="22"/>
          <w:szCs w:val="22"/>
          <w:lang w:val="en-GB"/>
        </w:rPr>
        <w:br/>
      </w:r>
    </w:p>
    <w:tbl>
      <w:tblPr>
        <w:tblStyle w:val="Tabellenraster"/>
        <w:tblW w:w="9020" w:type="dxa"/>
        <w:tblInd w:w="-5" w:type="dxa"/>
        <w:tblLook w:val="04A0" w:firstRow="1" w:lastRow="0" w:firstColumn="1" w:lastColumn="0" w:noHBand="0" w:noVBand="1"/>
      </w:tblPr>
      <w:tblGrid>
        <w:gridCol w:w="9020"/>
      </w:tblGrid>
      <w:tr w:rsidR="00266B5A" w:rsidRPr="00036F0E" w14:paraId="151DA5BF" w14:textId="77777777" w:rsidTr="005A4AC3">
        <w:tc>
          <w:tcPr>
            <w:tcW w:w="9020" w:type="dxa"/>
          </w:tcPr>
          <w:p w14:paraId="67BB2C59" w14:textId="77777777" w:rsidR="00266B5A" w:rsidRPr="00B951AB" w:rsidRDefault="00266B5A" w:rsidP="00266B5A">
            <w:pPr>
              <w:pStyle w:val="Textkrper"/>
              <w:rPr>
                <w:rFonts w:ascii="Palatino Linotype" w:eastAsia="Times New Roman" w:hAnsi="Palatino Linotype" w:cs="Times New Roman"/>
                <w:sz w:val="22"/>
                <w:szCs w:val="22"/>
                <w:lang w:val="de-DE"/>
              </w:rPr>
            </w:pPr>
            <w:r w:rsidRPr="00B951AB">
              <w:rPr>
                <w:rFonts w:ascii="Palatino Linotype" w:eastAsia="Times New Roman" w:hAnsi="Palatino Linotype" w:cs="Times New Roman"/>
                <w:sz w:val="22"/>
                <w:szCs w:val="22"/>
                <w:lang w:val="de-DE"/>
              </w:rPr>
              <w:t>Artikel in einer Zeitschrift: Titel des Artikels, Titel der Zeitschrift, ISSN</w:t>
            </w:r>
          </w:p>
          <w:p w14:paraId="0D4E6FA4" w14:textId="595ED1CA" w:rsidR="00266B5A" w:rsidRPr="00B951AB" w:rsidRDefault="00266B5A" w:rsidP="00424FD3">
            <w:pPr>
              <w:pStyle w:val="Textkrper"/>
              <w:rPr>
                <w:rFonts w:ascii="Palatino Linotype" w:eastAsia="Times New Roman" w:hAnsi="Palatino Linotype" w:cs="Times New Roman"/>
                <w:sz w:val="22"/>
                <w:szCs w:val="22"/>
                <w:lang w:val="en-GB"/>
              </w:rPr>
            </w:pPr>
            <w:r w:rsidRPr="00B951AB">
              <w:rPr>
                <w:rFonts w:ascii="Palatino Linotype" w:eastAsia="Times New Roman" w:hAnsi="Palatino Linotype" w:cs="Times New Roman"/>
                <w:sz w:val="22"/>
                <w:szCs w:val="22"/>
                <w:lang w:val="en-GB"/>
              </w:rPr>
              <w:t>Article in a journal: Title of article, Title of Journal, ISSN</w:t>
            </w:r>
          </w:p>
        </w:tc>
      </w:tr>
      <w:tr w:rsidR="00266B5A" w:rsidRPr="00B951AB" w14:paraId="04270D82" w14:textId="77777777" w:rsidTr="00727785">
        <w:tc>
          <w:tcPr>
            <w:tcW w:w="9020" w:type="dxa"/>
          </w:tcPr>
          <w:p w14:paraId="111BD780" w14:textId="59A55186" w:rsidR="00266B5A" w:rsidRPr="00B951AB" w:rsidRDefault="00266B5A" w:rsidP="00266B5A">
            <w:pPr>
              <w:pStyle w:val="Textkrper"/>
              <w:rPr>
                <w:rFonts w:ascii="Palatino Linotype" w:eastAsia="Times New Roman" w:hAnsi="Palatino Linotype" w:cs="Times New Roman"/>
                <w:sz w:val="22"/>
                <w:szCs w:val="22"/>
                <w:lang w:val="en-GB"/>
              </w:rPr>
            </w:pPr>
            <w:r w:rsidRPr="00B951AB">
              <w:rPr>
                <w:rFonts w:ascii="Palatino Linotype" w:eastAsia="Times New Roman" w:hAnsi="Palatino Linotype" w:cs="Times New Roman"/>
                <w:sz w:val="22"/>
                <w:szCs w:val="22"/>
                <w:lang w:val="en-GB"/>
              </w:rPr>
              <w:t>Beitrag in einem Sammelband:                       | Contribution to an edited volume:</w:t>
            </w:r>
          </w:p>
          <w:p w14:paraId="34116EAA" w14:textId="7919662F" w:rsidR="00266B5A" w:rsidRPr="00B951AB" w:rsidRDefault="00266B5A" w:rsidP="00266B5A">
            <w:pPr>
              <w:pStyle w:val="Textkrper"/>
              <w:rPr>
                <w:rFonts w:ascii="Palatino Linotype" w:eastAsia="Times New Roman" w:hAnsi="Palatino Linotype" w:cs="Times New Roman"/>
                <w:sz w:val="22"/>
                <w:szCs w:val="22"/>
                <w:lang w:val="en-GB"/>
              </w:rPr>
            </w:pPr>
            <w:r w:rsidRPr="00B951AB">
              <w:rPr>
                <w:rFonts w:ascii="Palatino Linotype" w:eastAsia="Times New Roman" w:hAnsi="Palatino Linotype" w:cs="Times New Roman"/>
                <w:sz w:val="22"/>
                <w:szCs w:val="22"/>
                <w:lang w:val="en-GB"/>
              </w:rPr>
              <w:t xml:space="preserve">Titel des Beitrags, Titel des Sammelbands,   |Title of the contribution, Collection, </w:t>
            </w:r>
          </w:p>
          <w:p w14:paraId="2E295ED0" w14:textId="5C6BB079" w:rsidR="00266B5A" w:rsidRPr="00B951AB" w:rsidRDefault="00266B5A" w:rsidP="00266B5A">
            <w:pPr>
              <w:pStyle w:val="Textkrper"/>
              <w:rPr>
                <w:rFonts w:ascii="Palatino Linotype" w:eastAsia="Times New Roman" w:hAnsi="Palatino Linotype" w:cs="Times New Roman"/>
                <w:sz w:val="22"/>
                <w:szCs w:val="22"/>
                <w:lang w:val="en-GB"/>
              </w:rPr>
            </w:pPr>
            <w:r w:rsidRPr="00B951AB">
              <w:rPr>
                <w:rFonts w:ascii="Palatino Linotype" w:eastAsia="Times New Roman" w:hAnsi="Palatino Linotype" w:cs="Times New Roman"/>
                <w:sz w:val="22"/>
                <w:szCs w:val="22"/>
                <w:lang w:val="en-GB"/>
              </w:rPr>
              <w:t>Verlag | Publisher</w:t>
            </w:r>
          </w:p>
        </w:tc>
      </w:tr>
      <w:tr w:rsidR="00266B5A" w:rsidRPr="00B951AB" w14:paraId="7DEF7930" w14:textId="77777777" w:rsidTr="00724663">
        <w:tc>
          <w:tcPr>
            <w:tcW w:w="9020" w:type="dxa"/>
          </w:tcPr>
          <w:p w14:paraId="7AD2A421" w14:textId="63E72D11" w:rsidR="00266B5A" w:rsidRPr="00B951AB" w:rsidRDefault="00266B5A" w:rsidP="00266B5A">
            <w:pPr>
              <w:pStyle w:val="Textkrper"/>
              <w:rPr>
                <w:rFonts w:ascii="Palatino Linotype" w:eastAsia="Times New Roman" w:hAnsi="Palatino Linotype" w:cs="Times New Roman"/>
                <w:sz w:val="22"/>
                <w:szCs w:val="22"/>
                <w:lang w:val="de-DE"/>
              </w:rPr>
            </w:pPr>
            <w:r w:rsidRPr="00B951AB">
              <w:rPr>
                <w:rFonts w:ascii="Palatino Linotype" w:eastAsia="Times New Roman" w:hAnsi="Palatino Linotype" w:cs="Times New Roman"/>
                <w:sz w:val="22"/>
                <w:szCs w:val="22"/>
                <w:lang w:val="de-DE"/>
              </w:rPr>
              <w:t>Monographie: Titel, Verlag | Monography: Title, Publisher</w:t>
            </w:r>
          </w:p>
        </w:tc>
      </w:tr>
    </w:tbl>
    <w:p w14:paraId="12920886" w14:textId="77777777" w:rsidR="00DA5A7C" w:rsidRPr="00B951AB" w:rsidRDefault="00DA5A7C" w:rsidP="00287842">
      <w:pPr>
        <w:pStyle w:val="Listenabsatz1"/>
        <w:ind w:left="0"/>
        <w:jc w:val="both"/>
        <w:rPr>
          <w:rFonts w:ascii="Palatino Linotype" w:hAnsi="Palatino Linotype"/>
        </w:rPr>
      </w:pPr>
    </w:p>
    <w:p w14:paraId="536A10B5" w14:textId="3F4A24D8" w:rsidR="00D04DBB" w:rsidRPr="00B951AB" w:rsidRDefault="00D04DBB" w:rsidP="00D04DBB">
      <w:pPr>
        <w:pStyle w:val="Listenabsatz1"/>
        <w:ind w:left="0"/>
        <w:rPr>
          <w:rFonts w:ascii="Palatino Linotype" w:hAnsi="Palatino Linotype"/>
        </w:rPr>
      </w:pPr>
      <w:r w:rsidRPr="00B951AB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DE90CA2" wp14:editId="1583B9DE">
                <wp:simplePos x="0" y="0"/>
                <wp:positionH relativeFrom="column">
                  <wp:posOffset>100330</wp:posOffset>
                </wp:positionH>
                <wp:positionV relativeFrom="paragraph">
                  <wp:posOffset>483870</wp:posOffset>
                </wp:positionV>
                <wp:extent cx="5562600" cy="12001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EFDF" w14:textId="2A1B6145" w:rsidR="00D04DBB" w:rsidRDefault="00D04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0CA2" id="_x0000_s1030" type="#_x0000_t202" style="position:absolute;margin-left:7.9pt;margin-top:38.1pt;width:438pt;height:9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6VKAIAAE4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">
                <v:textbox>
                  <w:txbxContent>
                    <w:p w14:paraId="0EE3EFDF" w14:textId="2A1B6145" w:rsidR="00D04DBB" w:rsidRDefault="00D04DBB"/>
                  </w:txbxContent>
                </v:textbox>
                <w10:wrap type="square"/>
              </v:shape>
            </w:pict>
          </mc:Fallback>
        </mc:AlternateContent>
      </w:r>
      <w:r w:rsidR="00287842" w:rsidRPr="00B951AB">
        <w:rPr>
          <w:rFonts w:ascii="Palatino Linotype" w:hAnsi="Palatino Linotype"/>
        </w:rPr>
        <w:t>Titel der Publikation</w:t>
      </w:r>
      <w:r w:rsidR="0052579F" w:rsidRPr="00B951AB">
        <w:rPr>
          <w:rFonts w:ascii="Palatino Linotype" w:hAnsi="Palatino Linotype"/>
        </w:rPr>
        <w:t xml:space="preserve"> | </w:t>
      </w:r>
      <w:r w:rsidR="00287842" w:rsidRPr="00B951AB">
        <w:rPr>
          <w:rFonts w:ascii="Palatino Linotype" w:hAnsi="Palatino Linotype"/>
        </w:rPr>
        <w:t>Title of the publication</w:t>
      </w:r>
      <w:r w:rsidRPr="00B951AB">
        <w:rPr>
          <w:rFonts w:ascii="Palatino Linotype" w:hAnsi="Palatino Linotype"/>
        </w:rPr>
        <w:t xml:space="preserve"> </w:t>
      </w:r>
      <w:r w:rsidRPr="00B951AB">
        <w:rPr>
          <w:rFonts w:ascii="Palatino Linotype" w:hAnsi="Palatino Linotype"/>
        </w:rPr>
        <w:br/>
        <w:t>Zeitschrift/Verlag | Journal/publisher</w:t>
      </w:r>
    </w:p>
    <w:p w14:paraId="2F935FD6" w14:textId="195DD1E6" w:rsidR="00BC4926" w:rsidRPr="00B951AB" w:rsidRDefault="00BC4926" w:rsidP="00287842">
      <w:pPr>
        <w:pStyle w:val="Listenabsatz1"/>
        <w:ind w:left="0"/>
        <w:jc w:val="both"/>
        <w:rPr>
          <w:rFonts w:ascii="Palatino Linotype" w:hAnsi="Palatino Linotype"/>
        </w:rPr>
      </w:pPr>
    </w:p>
    <w:p w14:paraId="2AED814F" w14:textId="29C0CA43" w:rsidR="00BC4926" w:rsidRPr="00B951AB" w:rsidRDefault="00BC4926" w:rsidP="00287842">
      <w:pPr>
        <w:pStyle w:val="Listenabsatz1"/>
        <w:ind w:left="0"/>
        <w:jc w:val="both"/>
        <w:rPr>
          <w:rFonts w:ascii="Palatino Linotype" w:hAnsi="Palatino Linotype"/>
        </w:rPr>
      </w:pPr>
    </w:p>
    <w:p w14:paraId="4B892E29" w14:textId="77777777" w:rsidR="00DA5A7C" w:rsidRPr="00B951AB" w:rsidRDefault="00DA5A7C" w:rsidP="00287842">
      <w:pPr>
        <w:pStyle w:val="Listenabsatz1"/>
        <w:ind w:left="0"/>
        <w:jc w:val="both"/>
        <w:rPr>
          <w:rFonts w:ascii="Palatino Linotype" w:hAnsi="Palatino Linotype"/>
        </w:rPr>
        <w:sectPr w:rsidR="00DA5A7C" w:rsidRPr="00B951AB" w:rsidSect="00C0348E">
          <w:type w:val="continuous"/>
          <w:pgSz w:w="11906" w:h="16838" w:code="9"/>
          <w:pgMar w:top="1135" w:right="1417" w:bottom="1276" w:left="1417" w:header="1095" w:footer="889" w:gutter="0"/>
          <w:pgNumType w:chapStyle="1"/>
          <w:cols w:space="708"/>
          <w:docGrid w:linePitch="360"/>
        </w:sectPr>
      </w:pPr>
    </w:p>
    <w:p w14:paraId="751A778B" w14:textId="129B386E" w:rsidR="00266B5A" w:rsidRPr="00B951AB" w:rsidRDefault="00266B5A" w:rsidP="00266B5A"/>
    <w:p w14:paraId="7594EADF" w14:textId="4F972850" w:rsidR="00481FBD" w:rsidRPr="00B951AB" w:rsidRDefault="00481FBD" w:rsidP="00BC4926">
      <w:pPr>
        <w:pStyle w:val="Listenabsatz1"/>
        <w:ind w:left="567"/>
        <w:jc w:val="both"/>
        <w:rPr>
          <w:rFonts w:ascii="Palatino Linotype" w:hAnsi="Palatino Linotype"/>
        </w:rPr>
      </w:pPr>
    </w:p>
    <w:p w14:paraId="2A60029E" w14:textId="77777777" w:rsidR="00DA5A7C" w:rsidRPr="00B951AB" w:rsidRDefault="00DA5A7C" w:rsidP="00424FD3">
      <w:pPr>
        <w:pStyle w:val="Listenabsatz1"/>
        <w:ind w:left="0"/>
        <w:rPr>
          <w:rFonts w:ascii="Palatino Linotype" w:hAnsi="Palatino Linotype"/>
        </w:rPr>
        <w:sectPr w:rsidR="00DA5A7C" w:rsidRPr="00B951AB" w:rsidSect="00C0348E">
          <w:type w:val="continuous"/>
          <w:pgSz w:w="11906" w:h="16838" w:code="9"/>
          <w:pgMar w:top="1135" w:right="1417" w:bottom="1276" w:left="1417" w:header="1095" w:footer="889" w:gutter="0"/>
          <w:pgNumType w:chapStyle="1"/>
          <w:cols w:space="708"/>
          <w:docGrid w:linePitch="360"/>
        </w:sectPr>
      </w:pPr>
    </w:p>
    <w:p w14:paraId="477221F1" w14:textId="5DCBF3A2" w:rsidR="00424FD3" w:rsidRPr="00B951AB" w:rsidRDefault="00266B5A" w:rsidP="00424FD3">
      <w:pPr>
        <w:pStyle w:val="Listenabsatz1"/>
        <w:ind w:left="0"/>
        <w:rPr>
          <w:rFonts w:ascii="Palatino Linotype" w:hAnsi="Palatino Linotype"/>
        </w:rPr>
      </w:pPr>
      <w:r w:rsidRPr="00B951AB">
        <w:rPr>
          <w:rFonts w:ascii="Palatino Linotype" w:hAnsi="Palatino Linotype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03838C" wp14:editId="44B26D6F">
                <wp:simplePos x="0" y="0"/>
                <wp:positionH relativeFrom="column">
                  <wp:posOffset>323850</wp:posOffset>
                </wp:positionH>
                <wp:positionV relativeFrom="paragraph">
                  <wp:posOffset>734695</wp:posOffset>
                </wp:positionV>
                <wp:extent cx="2133600" cy="276225"/>
                <wp:effectExtent l="0" t="0" r="19050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92D21" w14:textId="77777777" w:rsidR="00266B5A" w:rsidRDefault="00266B5A" w:rsidP="0026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838C" id="_x0000_s1031" type="#_x0000_t202" style="position:absolute;margin-left:25.5pt;margin-top:57.85pt;width:168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t7JQIAAEw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">
                <v:textbox>
                  <w:txbxContent>
                    <w:p w14:paraId="1D192D21" w14:textId="77777777" w:rsidR="00266B5A" w:rsidRDefault="00266B5A" w:rsidP="00266B5A"/>
                  </w:txbxContent>
                </v:textbox>
                <w10:wrap type="square"/>
              </v:shape>
            </w:pict>
          </mc:Fallback>
        </mc:AlternateContent>
      </w:r>
      <w:r w:rsidR="00424FD3" w:rsidRPr="00B951AB">
        <w:rPr>
          <w:rFonts w:ascii="Palatino Linotype" w:hAnsi="Palatino Linotype"/>
        </w:rPr>
        <w:t xml:space="preserve">Publikationskosten | publication costs </w:t>
      </w:r>
      <w:r w:rsidR="00424FD3" w:rsidRPr="00B951AB">
        <w:rPr>
          <w:rFonts w:ascii="Palatino Linotype" w:hAnsi="Palatino Linotype"/>
        </w:rPr>
        <w:br/>
        <w:t xml:space="preserve">(Geschätzte Höhe der Publikationskosten in Originalwährung inkl. </w:t>
      </w:r>
      <w:r w:rsidR="00960B12" w:rsidRPr="00B951AB">
        <w:rPr>
          <w:rFonts w:ascii="Palatino Linotype" w:hAnsi="Palatino Linotype"/>
        </w:rPr>
        <w:t>Mw</w:t>
      </w:r>
      <w:r w:rsidR="00424FD3" w:rsidRPr="00B951AB">
        <w:rPr>
          <w:rFonts w:ascii="Palatino Linotype" w:hAnsi="Palatino Linotype"/>
        </w:rPr>
        <w:t>St. sofern bekannt</w:t>
      </w:r>
      <w:r w:rsidR="00960B12" w:rsidRPr="00B951AB">
        <w:rPr>
          <w:rFonts w:ascii="Palatino Linotype" w:hAnsi="Palatino Linotype"/>
        </w:rPr>
        <w:t xml:space="preserve"> siehe Beilage</w:t>
      </w:r>
      <w:r w:rsidR="00424FD3" w:rsidRPr="00B951AB">
        <w:rPr>
          <w:rFonts w:ascii="Palatino Linotype" w:hAnsi="Palatino Linotype"/>
        </w:rPr>
        <w:t>)</w:t>
      </w:r>
    </w:p>
    <w:p w14:paraId="008CF8BD" w14:textId="323459FA" w:rsidR="00424FD3" w:rsidRPr="00B951AB" w:rsidRDefault="00332C6F" w:rsidP="00BC4926">
      <w:pPr>
        <w:pStyle w:val="Textkrper"/>
        <w:ind w:left="567"/>
        <w:rPr>
          <w:rFonts w:ascii="Palatino Linotype" w:hAnsi="Palatino Linotype"/>
          <w:sz w:val="22"/>
          <w:szCs w:val="22"/>
          <w:lang w:val="de-DE"/>
        </w:rPr>
      </w:pPr>
      <w:r w:rsidRPr="00B951AB">
        <w:rPr>
          <w:rFonts w:ascii="Palatino Linotype" w:hAnsi="Palatino Linotype"/>
          <w:sz w:val="22"/>
          <w:szCs w:val="22"/>
          <w:lang w:val="de-DE"/>
        </w:rPr>
        <w:t xml:space="preserve"> </w:t>
      </w:r>
    </w:p>
    <w:p w14:paraId="17EA9EF6" w14:textId="6C88F92C" w:rsidR="00424FD3" w:rsidRPr="00B951AB" w:rsidRDefault="00424FD3" w:rsidP="00424FD3">
      <w:pPr>
        <w:pStyle w:val="Textkrper"/>
        <w:rPr>
          <w:rFonts w:ascii="Palatino Linotype" w:hAnsi="Palatino Linotype"/>
          <w:sz w:val="22"/>
          <w:szCs w:val="22"/>
          <w:lang w:val="de-DE"/>
        </w:rPr>
      </w:pPr>
    </w:p>
    <w:p w14:paraId="468F48DE" w14:textId="77777777" w:rsidR="00C0348E" w:rsidRDefault="00C0348E" w:rsidP="00960B12">
      <w:pPr>
        <w:pStyle w:val="Textkrper"/>
        <w:spacing w:before="98"/>
        <w:rPr>
          <w:rFonts w:ascii="Palatino Linotype" w:hAnsi="Palatino Linotype"/>
          <w:sz w:val="22"/>
          <w:szCs w:val="22"/>
          <w:lang w:val="de-DE"/>
        </w:rPr>
      </w:pPr>
    </w:p>
    <w:p w14:paraId="3742EA7B" w14:textId="77777777" w:rsidR="00C0348E" w:rsidRDefault="00C0348E" w:rsidP="00960B12">
      <w:pPr>
        <w:pStyle w:val="Textkrper"/>
        <w:spacing w:before="98"/>
        <w:rPr>
          <w:rFonts w:ascii="Palatino Linotype" w:hAnsi="Palatino Linotype"/>
          <w:sz w:val="22"/>
          <w:szCs w:val="22"/>
          <w:lang w:val="de-DE"/>
        </w:rPr>
      </w:pPr>
    </w:p>
    <w:p w14:paraId="7899CF5B" w14:textId="01EB3452" w:rsidR="00960B12" w:rsidRPr="00B951AB" w:rsidRDefault="00960B12" w:rsidP="00960B12">
      <w:pPr>
        <w:pStyle w:val="Textkrper"/>
        <w:spacing w:before="98"/>
        <w:rPr>
          <w:rFonts w:ascii="Palatino Linotype" w:hAnsi="Palatino Linotype"/>
          <w:sz w:val="22"/>
          <w:szCs w:val="22"/>
          <w:lang w:val="de-DE"/>
        </w:rPr>
      </w:pPr>
      <w:r w:rsidRPr="00B951AB">
        <w:rPr>
          <w:rFonts w:ascii="Palatino Linotype" w:hAnsi="Palatino Linotype"/>
          <w:sz w:val="22"/>
          <w:szCs w:val="22"/>
          <w:lang w:val="de-DE"/>
        </w:rPr>
        <w:t>Geplanter Zeitpunkt der Veröffentlichung (Monat/Jahr):</w:t>
      </w:r>
      <w:r w:rsidRPr="00B951AB">
        <w:rPr>
          <w:rFonts w:ascii="Palatino Linotype" w:hAnsi="Palatino Linotype"/>
          <w:sz w:val="22"/>
          <w:szCs w:val="22"/>
          <w:lang w:val="de-DE"/>
        </w:rPr>
        <w:br/>
        <w:t>Planned date of publication (month/year):</w:t>
      </w:r>
    </w:p>
    <w:p w14:paraId="3FB4DE47" w14:textId="7FCE96F7" w:rsidR="00960B12" w:rsidRPr="00B951AB" w:rsidRDefault="00266B5A" w:rsidP="00960B12">
      <w:pPr>
        <w:pStyle w:val="Textkrper"/>
        <w:spacing w:before="7"/>
        <w:rPr>
          <w:rFonts w:ascii="Palatino Linotype" w:hAnsi="Palatino Linotype"/>
          <w:sz w:val="22"/>
          <w:szCs w:val="22"/>
          <w:lang w:val="de-DE"/>
        </w:rPr>
      </w:pPr>
      <w:r w:rsidRPr="00B951AB">
        <w:rPr>
          <w:rFonts w:ascii="Palatino Linotype" w:hAnsi="Palatino Linotype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A77652" wp14:editId="304B6303">
                <wp:simplePos x="0" y="0"/>
                <wp:positionH relativeFrom="column">
                  <wp:posOffset>304800</wp:posOffset>
                </wp:positionH>
                <wp:positionV relativeFrom="paragraph">
                  <wp:posOffset>161925</wp:posOffset>
                </wp:positionV>
                <wp:extent cx="2133600" cy="276225"/>
                <wp:effectExtent l="0" t="0" r="19050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D8901" w14:textId="77777777" w:rsidR="00266B5A" w:rsidRDefault="00266B5A" w:rsidP="0026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7652" id="_x0000_s1032" type="#_x0000_t202" style="position:absolute;margin-left:24pt;margin-top:12.75pt;width:168pt;height:2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">
                <v:textbox>
                  <w:txbxContent>
                    <w:p w14:paraId="7BDD8901" w14:textId="77777777" w:rsidR="00266B5A" w:rsidRDefault="00266B5A" w:rsidP="00266B5A"/>
                  </w:txbxContent>
                </v:textbox>
                <w10:wrap type="square"/>
              </v:shape>
            </w:pict>
          </mc:Fallback>
        </mc:AlternateContent>
      </w:r>
    </w:p>
    <w:p w14:paraId="4DED7801" w14:textId="5884F597" w:rsidR="00266B5A" w:rsidRPr="00B951AB" w:rsidRDefault="00266B5A" w:rsidP="00960B12">
      <w:pPr>
        <w:pStyle w:val="Textkrper"/>
        <w:spacing w:before="7"/>
        <w:rPr>
          <w:rFonts w:ascii="Palatino Linotype" w:hAnsi="Palatino Linotype"/>
          <w:sz w:val="22"/>
          <w:szCs w:val="22"/>
          <w:lang w:val="de-DE"/>
        </w:rPr>
      </w:pPr>
    </w:p>
    <w:p w14:paraId="15E18875" w14:textId="32095683" w:rsidR="00332C6F" w:rsidRPr="00B951AB" w:rsidRDefault="00332C6F" w:rsidP="00481FBD">
      <w:pPr>
        <w:pStyle w:val="Textkrper"/>
        <w:rPr>
          <w:rFonts w:ascii="Palatino Linotype" w:hAnsi="Palatino Linotype"/>
          <w:sz w:val="22"/>
          <w:szCs w:val="22"/>
          <w:lang w:val="de-DE"/>
        </w:rPr>
      </w:pPr>
    </w:p>
    <w:p w14:paraId="1AA25F04" w14:textId="41C2E07D" w:rsidR="001A2850" w:rsidRPr="00B951AB" w:rsidRDefault="001A2850">
      <w:pPr>
        <w:spacing w:line="260" w:lineRule="exact"/>
        <w:jc w:val="left"/>
        <w:rPr>
          <w:rStyle w:val="berschrift1BrandonGrotesque"/>
          <w:rFonts w:eastAsiaTheme="minorEastAsia" w:cs="Times New Roman"/>
          <w:b/>
          <w:color w:val="0047BB"/>
          <w:kern w:val="14"/>
          <w:sz w:val="32"/>
          <w:szCs w:val="46"/>
          <w:u w:val="single"/>
        </w:rPr>
      </w:pPr>
      <w:r w:rsidRPr="00B951AB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337ADF7" wp14:editId="1F60F579">
                <wp:simplePos x="0" y="0"/>
                <wp:positionH relativeFrom="page">
                  <wp:posOffset>381000</wp:posOffset>
                </wp:positionH>
                <wp:positionV relativeFrom="paragraph">
                  <wp:posOffset>339090</wp:posOffset>
                </wp:positionV>
                <wp:extent cx="6629400" cy="76200"/>
                <wp:effectExtent l="0" t="0" r="0" b="0"/>
                <wp:wrapTopAndBottom/>
                <wp:docPr id="13" name="Freihandform: 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29400" cy="76200"/>
                        </a:xfrm>
                        <a:custGeom>
                          <a:avLst/>
                          <a:gdLst>
                            <a:gd name="T0" fmla="+- 0 595 595"/>
                            <a:gd name="T1" fmla="*/ T0 w 10718"/>
                            <a:gd name="T2" fmla="+- 0 11313 595"/>
                            <a:gd name="T3" fmla="*/ T2 w 10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8">
                              <a:moveTo>
                                <a:pt x="0" y="0"/>
                              </a:moveTo>
                              <a:lnTo>
                                <a:pt x="10718" y="0"/>
                              </a:lnTo>
                            </a:path>
                          </a:pathLst>
                        </a:custGeom>
                        <a:noFill/>
                        <a:ln w="28321">
                          <a:solidFill>
                            <a:srgbClr val="004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E414" id="Freihandform: Form 13" o:spid="_x0000_s1026" style="position:absolute;margin-left:30pt;margin-top:26.7pt;width:522pt;height:6pt;flip:y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8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" path="m,l10718,e" filled="f" strokecolor="#0047bb" strokeweight="2.23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B951AB">
        <w:rPr>
          <w:rStyle w:val="berschrift1BrandonGrotesque"/>
          <w:rFonts w:eastAsiaTheme="minorEastAsia" w:cs="Times New Roman"/>
          <w:b/>
          <w:color w:val="0047BB"/>
          <w:kern w:val="14"/>
          <w:sz w:val="32"/>
          <w:szCs w:val="46"/>
          <w:u w:val="single"/>
        </w:rPr>
        <w:br w:type="page"/>
      </w:r>
    </w:p>
    <w:tbl>
      <w:tblPr>
        <w:tblStyle w:val="Tabellenraster"/>
        <w:tblpPr w:leftFromText="397" w:rightFromText="397" w:vertAnchor="page" w:tblpY="238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4649"/>
        <w:gridCol w:w="4531"/>
      </w:tblGrid>
      <w:tr w:rsidR="00266B5A" w:rsidRPr="00B951AB" w14:paraId="10015A9D" w14:textId="77777777" w:rsidTr="00C0348E">
        <w:trPr>
          <w:trHeight w:val="10211"/>
        </w:trPr>
        <w:tc>
          <w:tcPr>
            <w:tcW w:w="4649" w:type="dxa"/>
          </w:tcPr>
          <w:p w14:paraId="3C2920B2" w14:textId="115DA8DF" w:rsidR="00266B5A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GB"/>
              </w:rPr>
            </w:pPr>
            <w:r w:rsidRPr="00B951AB">
              <w:rPr>
                <w:rFonts w:ascii="Palatino Linotype" w:hAnsi="Palatino Linotype"/>
                <w:b/>
                <w:bCs/>
                <w:lang w:val="en-GB"/>
              </w:rPr>
              <w:lastRenderedPageBreak/>
              <w:t>Open Access Fonds der ÖAW</w:t>
            </w:r>
            <w:r w:rsidRPr="00B951AB">
              <w:rPr>
                <w:rFonts w:ascii="Palatino Linotype" w:hAnsi="Palatino Linotype"/>
                <w:lang w:val="en-GB"/>
              </w:rPr>
              <w:t>:</w:t>
            </w:r>
          </w:p>
          <w:p w14:paraId="51242716" w14:textId="77777777" w:rsidR="002E4196" w:rsidRPr="00B951AB" w:rsidRDefault="002E4196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GB"/>
              </w:rPr>
            </w:pPr>
          </w:p>
          <w:p w14:paraId="10D81007" w14:textId="77777777" w:rsidR="00266B5A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  <w:r w:rsidRPr="00B951AB">
              <w:rPr>
                <w:rFonts w:ascii="Palatino Linotype" w:hAnsi="Palatino Linotype"/>
              </w:rPr>
              <w:t>Ich versichere, dass die Publikation nicht im Rahmen eines extern geförderten Forschungsprojekts (gefördert durch FWF, FFG, EU, etc.) entstanden ist.</w:t>
            </w:r>
          </w:p>
          <w:p w14:paraId="4BEB9B55" w14:textId="511264C1" w:rsidR="00266B5A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  <w:r w:rsidRPr="00B951AB">
              <w:rPr>
                <w:rFonts w:ascii="Palatino Linotype" w:hAnsi="Palatino Linotype"/>
              </w:rPr>
              <w:t>Ich verpflichte mich, die Antragsstelle an der ÖAW umgehend davon in Kenntnis zu setzen, wenn die Publikation nicht ange</w:t>
            </w:r>
            <w:r w:rsidR="00036F0E">
              <w:rPr>
                <w:rFonts w:ascii="Palatino Linotype" w:hAnsi="Palatino Linotype"/>
              </w:rPr>
              <w:t>-</w:t>
            </w:r>
            <w:r w:rsidRPr="00B951AB">
              <w:rPr>
                <w:rFonts w:ascii="Palatino Linotype" w:hAnsi="Palatino Linotype"/>
              </w:rPr>
              <w:t xml:space="preserve">nommen wurde. Das betrifft auch die Aufforderung zur Überarbeitung. Nach </w:t>
            </w:r>
            <w:r w:rsidR="00036F0E">
              <w:rPr>
                <w:rFonts w:ascii="Palatino Linotype" w:hAnsi="Palatino Linotype"/>
              </w:rPr>
              <w:t>erfolgter Korrektur bzw. nach Ablauf der Reservierungsfrist</w:t>
            </w:r>
            <w:r w:rsidRPr="00B951AB">
              <w:rPr>
                <w:rFonts w:ascii="Palatino Linotype" w:hAnsi="Palatino Linotype"/>
              </w:rPr>
              <w:t xml:space="preserve"> kann ein neuer Antrag eingebracht werden.</w:t>
            </w:r>
          </w:p>
          <w:p w14:paraId="28B2EDF6" w14:textId="77777777" w:rsidR="00266B5A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</w:p>
          <w:p w14:paraId="735FC749" w14:textId="77777777" w:rsidR="00266B5A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GB"/>
              </w:rPr>
            </w:pPr>
            <w:r w:rsidRPr="00B951AB">
              <w:rPr>
                <w:rFonts w:ascii="Palatino Linotype" w:hAnsi="Palatino Linotype"/>
                <w:b/>
                <w:bCs/>
                <w:lang w:val="en-GB"/>
              </w:rPr>
              <w:t>Open Access Fund of the ÖAW</w:t>
            </w:r>
            <w:r w:rsidRPr="00B951AB">
              <w:rPr>
                <w:rFonts w:ascii="Palatino Linotype" w:hAnsi="Palatino Linotype"/>
                <w:lang w:val="en-GB"/>
              </w:rPr>
              <w:t>:</w:t>
            </w:r>
          </w:p>
          <w:p w14:paraId="3C6D4251" w14:textId="77777777" w:rsidR="00266B5A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US"/>
              </w:rPr>
            </w:pPr>
            <w:r w:rsidRPr="00B951AB">
              <w:rPr>
                <w:rFonts w:ascii="Palatino Linotype" w:hAnsi="Palatino Linotype"/>
                <w:lang w:val="en-US"/>
              </w:rPr>
              <w:t>I declare that the publication was not written as part of a third party funded project (e.g. funded by FWF, FFG, EU, etc).</w:t>
            </w:r>
          </w:p>
          <w:p w14:paraId="4695EE93" w14:textId="0CA6B961" w:rsidR="00266B5A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US"/>
              </w:rPr>
            </w:pPr>
            <w:r w:rsidRPr="00B951AB">
              <w:rPr>
                <w:rFonts w:ascii="Palatino Linotype" w:hAnsi="Palatino Linotype"/>
                <w:lang w:val="en-US"/>
              </w:rPr>
              <w:t xml:space="preserve">I obligate myself to inform the OeAW immediately in case that my publication has been rejected. This includes an eventual call for revision. </w:t>
            </w:r>
            <w:r w:rsidR="00A11B79" w:rsidRPr="00B951AB">
              <w:rPr>
                <w:rFonts w:ascii="Palatino Linotype" w:hAnsi="Palatino Linotype"/>
                <w:lang w:val="en-US"/>
              </w:rPr>
              <w:t xml:space="preserve"> </w:t>
            </w:r>
            <w:r w:rsidR="00A11B79" w:rsidRPr="00B951AB">
              <w:rPr>
                <w:rFonts w:ascii="Palatino Linotype" w:hAnsi="Palatino Linotype"/>
                <w:lang w:val="en-US"/>
              </w:rPr>
              <w:t>A new proposal can be submitted</w:t>
            </w:r>
            <w:r w:rsidR="00A11B79">
              <w:rPr>
                <w:rFonts w:ascii="Palatino Linotype" w:hAnsi="Palatino Linotype"/>
                <w:lang w:val="en-US"/>
              </w:rPr>
              <w:t xml:space="preserve"> </w:t>
            </w:r>
            <w:r w:rsidR="00A11B79" w:rsidRPr="00B951AB">
              <w:rPr>
                <w:rFonts w:ascii="Palatino Linotype" w:hAnsi="Palatino Linotype"/>
                <w:lang w:val="en-US"/>
              </w:rPr>
              <w:t>after the revision is completed</w:t>
            </w:r>
            <w:r w:rsidR="00A11B79">
              <w:rPr>
                <w:rFonts w:ascii="Palatino Linotype" w:hAnsi="Palatino Linotype"/>
                <w:lang w:val="en-US"/>
              </w:rPr>
              <w:t xml:space="preserve"> or</w:t>
            </w:r>
            <w:r w:rsidR="00A11B79" w:rsidRPr="00A11B79">
              <w:rPr>
                <w:rFonts w:ascii="Palatino Linotype" w:hAnsi="Palatino Linotype"/>
                <w:lang w:val="en-US"/>
              </w:rPr>
              <w:t xml:space="preserve"> the reservation period</w:t>
            </w:r>
            <w:r w:rsidR="00A11B79">
              <w:rPr>
                <w:rFonts w:ascii="Palatino Linotype" w:hAnsi="Palatino Linotype"/>
                <w:lang w:val="en-US"/>
              </w:rPr>
              <w:t xml:space="preserve"> has expired</w:t>
            </w:r>
            <w:r w:rsidRPr="00B951AB">
              <w:rPr>
                <w:rFonts w:ascii="Palatino Linotype" w:hAnsi="Palatino Linotype"/>
                <w:lang w:val="en-US"/>
              </w:rPr>
              <w:t>.</w:t>
            </w:r>
          </w:p>
          <w:p w14:paraId="00EE4C62" w14:textId="77777777" w:rsidR="00266B5A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US"/>
              </w:rPr>
            </w:pPr>
          </w:p>
          <w:p w14:paraId="02660883" w14:textId="77777777" w:rsidR="00B951AB" w:rsidRPr="00036F0E" w:rsidRDefault="00B951AB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GB"/>
              </w:rPr>
            </w:pPr>
          </w:p>
          <w:p w14:paraId="5A89A535" w14:textId="6E8BC088" w:rsidR="002E4196" w:rsidRPr="00036F0E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GB"/>
              </w:rPr>
            </w:pPr>
            <w:r w:rsidRPr="00036F0E">
              <w:rPr>
                <w:rFonts w:ascii="Palatino Linotype" w:hAnsi="Palatino Linotype"/>
                <w:lang w:val="en-GB"/>
              </w:rPr>
              <w:tab/>
            </w:r>
            <w:r w:rsidRPr="00036F0E">
              <w:rPr>
                <w:rFonts w:ascii="Palatino Linotype" w:hAnsi="Palatino Linotype"/>
                <w:lang w:val="en-GB"/>
              </w:rPr>
              <w:tab/>
            </w:r>
          </w:p>
          <w:p w14:paraId="19E9B095" w14:textId="49E9991C" w:rsidR="002E4196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  <w:r w:rsidRPr="00B951AB">
              <w:rPr>
                <w:rFonts w:ascii="Palatino Linotype" w:hAnsi="Palatino Linotype"/>
              </w:rPr>
              <w:t>Unterschrift | Signature</w:t>
            </w:r>
            <w:r w:rsidR="002E4196" w:rsidRPr="00B951AB">
              <w:rPr>
                <w:rFonts w:ascii="Palatino Linotype" w:hAnsi="Palatino Linotype"/>
              </w:rPr>
              <w:t xml:space="preserve"> </w:t>
            </w:r>
          </w:p>
          <w:p w14:paraId="70148AFC" w14:textId="77777777" w:rsidR="00B951AB" w:rsidRPr="00B951AB" w:rsidRDefault="00B951AB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</w:p>
          <w:p w14:paraId="20EDDBF0" w14:textId="0B3F1135" w:rsidR="00266B5A" w:rsidRPr="00B951AB" w:rsidRDefault="002E4196" w:rsidP="00C0348E">
            <w:pPr>
              <w:pStyle w:val="Listenabsatz1"/>
              <w:spacing w:after="240"/>
              <w:ind w:left="0"/>
              <w:jc w:val="both"/>
              <w:rPr>
                <w:rStyle w:val="berschrift1BrandonGrotesque"/>
                <w:rFonts w:ascii="Palatino Linotype" w:eastAsiaTheme="minorEastAsia" w:hAnsi="Palatino Linotype"/>
                <w:b/>
                <w:color w:val="0047BB"/>
                <w:kern w:val="14"/>
                <w:sz w:val="32"/>
                <w:szCs w:val="46"/>
                <w:u w:val="single"/>
              </w:rPr>
            </w:pPr>
            <w:r w:rsidRPr="00B951AB">
              <w:rPr>
                <w:rFonts w:ascii="Palatino Linotype" w:hAnsi="Palatino Linotype"/>
              </w:rPr>
              <w:t>Datum | Date</w:t>
            </w:r>
            <w:r w:rsidR="00B951AB" w:rsidRPr="00B951AB">
              <w:rPr>
                <w:rFonts w:ascii="Palatino Linotype" w:hAnsi="Palatino Linotype"/>
              </w:rPr>
              <w:t xml:space="preserve"> : </w:t>
            </w:r>
            <w:r w:rsidRPr="00B951AB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A6CCAEC" w14:textId="2E4F3A56" w:rsidR="00266B5A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  <w:r w:rsidRPr="00B951AB">
              <w:rPr>
                <w:rFonts w:ascii="Palatino Linotype" w:hAnsi="Palatino Linotype"/>
                <w:b/>
                <w:bCs/>
              </w:rPr>
              <w:t>Open Access Pauschale für FWF Projekte</w:t>
            </w:r>
            <w:r w:rsidRPr="00B951AB">
              <w:rPr>
                <w:rFonts w:ascii="Palatino Linotype" w:hAnsi="Palatino Linotype"/>
              </w:rPr>
              <w:t>:</w:t>
            </w:r>
          </w:p>
          <w:p w14:paraId="4A6149EB" w14:textId="77777777" w:rsidR="002E4196" w:rsidRPr="00B951AB" w:rsidRDefault="002E4196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</w:p>
          <w:p w14:paraId="40FE11C1" w14:textId="0F99D00C" w:rsidR="002E4196" w:rsidRPr="00B951AB" w:rsidRDefault="00266B5A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  <w:r w:rsidRPr="00B951AB">
              <w:rPr>
                <w:rFonts w:ascii="Palatino Linotype" w:hAnsi="Palatino Linotype"/>
              </w:rPr>
              <w:t xml:space="preserve">Ich versichere, dass die Publikation im Rahmen eines FWF geförderten Forschungsprojekts </w:t>
            </w:r>
            <w:r w:rsidR="002E4196" w:rsidRPr="00B951AB">
              <w:rPr>
                <w:rFonts w:ascii="Palatino Linotype" w:hAnsi="Palatino Linotype"/>
              </w:rPr>
              <w:t>entstanden ist</w:t>
            </w:r>
            <w:r w:rsidR="00B951AB" w:rsidRPr="00B951AB">
              <w:rPr>
                <w:rFonts w:ascii="Palatino Linotype" w:hAnsi="Palatino Linotype"/>
              </w:rPr>
              <w:t>.</w:t>
            </w:r>
          </w:p>
          <w:p w14:paraId="16DB5CAE" w14:textId="1F285C67" w:rsidR="00B951AB" w:rsidRPr="00B951AB" w:rsidRDefault="00B951AB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  <w:r w:rsidRPr="00B951AB">
              <w:rPr>
                <w:rFonts w:ascii="Palatino Linotype" w:hAnsi="Palatino Linotype"/>
              </w:rPr>
              <w:t>Ich verpflichte mich, die Antragsstelle an der ÖAW umgehend davon in Kenntnis zu setzen, wenn die Publikation nicht ange</w:t>
            </w:r>
            <w:r w:rsidR="00036F0E">
              <w:rPr>
                <w:rFonts w:ascii="Palatino Linotype" w:hAnsi="Palatino Linotype"/>
              </w:rPr>
              <w:t>-</w:t>
            </w:r>
            <w:r w:rsidRPr="00B951AB">
              <w:rPr>
                <w:rFonts w:ascii="Palatino Linotype" w:hAnsi="Palatino Linotype"/>
              </w:rPr>
              <w:t xml:space="preserve">nommen wurde. </w:t>
            </w:r>
          </w:p>
          <w:p w14:paraId="1ACF1EC0" w14:textId="77777777" w:rsidR="00B951AB" w:rsidRPr="00B951AB" w:rsidRDefault="00B951AB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</w:p>
          <w:p w14:paraId="73D86100" w14:textId="77777777" w:rsidR="002E4196" w:rsidRPr="00B951AB" w:rsidRDefault="002E4196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160F1CE5" w14:textId="77777777" w:rsidR="002E4196" w:rsidRPr="00B951AB" w:rsidRDefault="002E4196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28F4DC7F" w14:textId="77777777" w:rsidR="00C0348E" w:rsidRPr="00036F0E" w:rsidRDefault="00C0348E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41DCF862" w14:textId="77777777" w:rsidR="00C0348E" w:rsidRPr="00036F0E" w:rsidRDefault="00C0348E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582730D7" w14:textId="54BBC0B6" w:rsidR="002E4196" w:rsidRPr="00B951AB" w:rsidRDefault="002E4196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b/>
                <w:bCs/>
                <w:lang w:val="en-GB"/>
              </w:rPr>
            </w:pPr>
            <w:r w:rsidRPr="00B951AB">
              <w:rPr>
                <w:rFonts w:ascii="Palatino Linotype" w:hAnsi="Palatino Linotype"/>
                <w:b/>
                <w:bCs/>
                <w:lang w:val="en-GB"/>
              </w:rPr>
              <w:t>FWF Open Access-Block Grant</w:t>
            </w:r>
          </w:p>
          <w:p w14:paraId="72899247" w14:textId="77777777" w:rsidR="002E4196" w:rsidRPr="00B951AB" w:rsidRDefault="002E4196" w:rsidP="00C0348E">
            <w:pPr>
              <w:pStyle w:val="Listenabsatz1"/>
              <w:spacing w:after="240"/>
              <w:ind w:left="0"/>
              <w:rPr>
                <w:rFonts w:ascii="Palatino Linotype" w:hAnsi="Palatino Linotype"/>
                <w:lang w:val="en-GB"/>
              </w:rPr>
            </w:pPr>
            <w:r w:rsidRPr="00B951AB">
              <w:rPr>
                <w:rFonts w:ascii="Palatino Linotype" w:hAnsi="Palatino Linotype"/>
                <w:lang w:val="en-GB"/>
              </w:rPr>
              <w:t>I confirm that the publication was produced as part of an FWF-funded research project.</w:t>
            </w:r>
          </w:p>
          <w:p w14:paraId="22BD9665" w14:textId="77777777" w:rsidR="002E4196" w:rsidRPr="00B951AB" w:rsidRDefault="002E4196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GB"/>
              </w:rPr>
            </w:pPr>
            <w:r w:rsidRPr="00B951AB">
              <w:rPr>
                <w:rFonts w:ascii="Palatino Linotype" w:hAnsi="Palatino Linotype"/>
                <w:lang w:val="en-GB"/>
              </w:rPr>
              <w:t>I undertake to inform the application office at the Austrian Academy of Sciences immediately if the publication has not been accepted for publication.</w:t>
            </w:r>
          </w:p>
          <w:p w14:paraId="41D42188" w14:textId="77777777" w:rsidR="002E4196" w:rsidRPr="00B951AB" w:rsidRDefault="002E4196" w:rsidP="00C0348E">
            <w:pPr>
              <w:spacing w:before="29" w:after="240"/>
              <w:rPr>
                <w:sz w:val="20"/>
                <w:lang w:val="en-GB"/>
              </w:rPr>
            </w:pPr>
          </w:p>
          <w:p w14:paraId="021729B7" w14:textId="77777777" w:rsidR="002E4196" w:rsidRPr="00B951AB" w:rsidRDefault="002E4196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GB"/>
              </w:rPr>
            </w:pPr>
          </w:p>
          <w:p w14:paraId="0246D3A6" w14:textId="77777777" w:rsidR="002E4196" w:rsidRPr="00036F0E" w:rsidRDefault="002E4196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GB"/>
              </w:rPr>
            </w:pPr>
          </w:p>
          <w:p w14:paraId="4290ED8C" w14:textId="77777777" w:rsidR="00B951AB" w:rsidRPr="00036F0E" w:rsidRDefault="00B951AB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  <w:lang w:val="en-GB"/>
              </w:rPr>
            </w:pPr>
          </w:p>
          <w:p w14:paraId="72AACAD7" w14:textId="7AA90E27" w:rsidR="002E4196" w:rsidRPr="00B951AB" w:rsidRDefault="002E4196" w:rsidP="00C0348E">
            <w:pPr>
              <w:pStyle w:val="Listenabsatz1"/>
              <w:spacing w:after="240"/>
              <w:ind w:left="0"/>
              <w:jc w:val="both"/>
              <w:rPr>
                <w:rFonts w:ascii="Palatino Linotype" w:hAnsi="Palatino Linotype"/>
              </w:rPr>
            </w:pPr>
            <w:r w:rsidRPr="00B951AB">
              <w:rPr>
                <w:rFonts w:ascii="Palatino Linotype" w:hAnsi="Palatino Linotype"/>
              </w:rPr>
              <w:t xml:space="preserve">Unterschrift | Signature </w:t>
            </w:r>
          </w:p>
          <w:p w14:paraId="601B3D09" w14:textId="0DE73A02" w:rsidR="00266B5A" w:rsidRPr="00B951AB" w:rsidRDefault="002E4196" w:rsidP="00C0348E">
            <w:pPr>
              <w:pStyle w:val="Textkrper"/>
              <w:spacing w:before="4" w:after="240"/>
              <w:rPr>
                <w:rStyle w:val="berschrift1BrandonGrotesque"/>
                <w:rFonts w:ascii="Palatino Linotype" w:eastAsiaTheme="minorEastAsia" w:hAnsi="Palatino Linotype" w:cs="Times New Roman"/>
                <w:b/>
                <w:color w:val="0047BB"/>
                <w:kern w:val="14"/>
                <w:sz w:val="32"/>
                <w:szCs w:val="46"/>
                <w:u w:val="single"/>
                <w:lang w:val="de-DE"/>
              </w:rPr>
            </w:pPr>
            <w:r w:rsidRPr="00B951AB">
              <w:rPr>
                <w:rFonts w:ascii="Palatino Linotype" w:hAnsi="Palatino Linotype"/>
              </w:rPr>
              <w:t>Datum | Date</w:t>
            </w:r>
            <w:r w:rsidR="00B951AB" w:rsidRPr="00B951AB">
              <w:rPr>
                <w:rFonts w:ascii="Palatino Linotype" w:hAnsi="Palatino Linotype"/>
              </w:rPr>
              <w:t xml:space="preserve"> : </w:t>
            </w:r>
          </w:p>
        </w:tc>
      </w:tr>
    </w:tbl>
    <w:p w14:paraId="378079CF" w14:textId="7F8BBB39" w:rsidR="002E4196" w:rsidRPr="00B951AB" w:rsidRDefault="002E4196" w:rsidP="002E4196">
      <w:pPr>
        <w:pStyle w:val="Textkrper"/>
        <w:spacing w:before="4"/>
        <w:rPr>
          <w:rStyle w:val="berschrift1BrandonGrotesque"/>
          <w:rFonts w:ascii="Palatino Linotype" w:eastAsiaTheme="minorEastAsia" w:hAnsi="Palatino Linotype" w:cs="Times New Roman"/>
          <w:b/>
          <w:color w:val="0047BB"/>
          <w:kern w:val="14"/>
          <w:sz w:val="16"/>
          <w:szCs w:val="16"/>
          <w:u w:val="single"/>
          <w:lang w:val="de-DE"/>
        </w:rPr>
      </w:pPr>
      <w:r w:rsidRPr="00B951AB">
        <w:rPr>
          <w:rStyle w:val="berschrift1BrandonGrotesque"/>
          <w:rFonts w:ascii="Palatino Linotype" w:eastAsiaTheme="minorEastAsia" w:hAnsi="Palatino Linotype" w:cs="Times New Roman"/>
          <w:b/>
          <w:color w:val="0047BB"/>
          <w:kern w:val="14"/>
          <w:sz w:val="32"/>
          <w:szCs w:val="46"/>
          <w:u w:val="single"/>
          <w:lang w:val="de-DE"/>
        </w:rPr>
        <w:t xml:space="preserve"> Erklärung/Declaration</w:t>
      </w:r>
      <w:r w:rsidRPr="00B951AB">
        <w:rPr>
          <w:rStyle w:val="berschrift1BrandonGrotesque"/>
          <w:rFonts w:ascii="Palatino Linotype" w:eastAsiaTheme="minorEastAsia" w:hAnsi="Palatino Linotype" w:cs="Times New Roman"/>
          <w:b/>
          <w:color w:val="0047BB"/>
          <w:kern w:val="14"/>
          <w:sz w:val="32"/>
          <w:szCs w:val="46"/>
          <w:u w:val="single"/>
          <w:lang w:val="de-DE"/>
        </w:rPr>
        <w:br/>
      </w:r>
    </w:p>
    <w:p w14:paraId="56CDD17D" w14:textId="77777777" w:rsidR="002E4196" w:rsidRPr="00B951AB" w:rsidRDefault="002E4196" w:rsidP="002E4196">
      <w:pPr>
        <w:pStyle w:val="Listenabsatz1"/>
        <w:ind w:left="0"/>
        <w:jc w:val="both"/>
        <w:rPr>
          <w:rFonts w:ascii="Palatino Linotype" w:hAnsi="Palatino Linotype"/>
          <w:lang w:val="en-GB"/>
        </w:rPr>
      </w:pPr>
      <w:r w:rsidRPr="00B951AB">
        <w:rPr>
          <w:rFonts w:ascii="Palatino Linotype" w:hAnsi="Palatino Linotype"/>
        </w:rPr>
        <w:t xml:space="preserve">Meine Angaben sind vollständig und wahrheitsgemäß. </w:t>
      </w:r>
      <w:r w:rsidRPr="00B951AB">
        <w:rPr>
          <w:rFonts w:ascii="Palatino Linotype" w:hAnsi="Palatino Linotype"/>
          <w:lang w:val="en-GB"/>
        </w:rPr>
        <w:t xml:space="preserve">| </w:t>
      </w:r>
      <w:r w:rsidRPr="00B951AB">
        <w:rPr>
          <w:rFonts w:ascii="Palatino Linotype" w:hAnsi="Palatino Linotype"/>
          <w:lang w:val="en-US"/>
        </w:rPr>
        <w:t>My information is complete and true.</w:t>
      </w:r>
    </w:p>
    <w:p w14:paraId="75C8EEEE" w14:textId="77777777" w:rsidR="008F395C" w:rsidRPr="00036F0E" w:rsidRDefault="008F395C" w:rsidP="007641BE">
      <w:pPr>
        <w:spacing w:before="29"/>
        <w:ind w:left="223"/>
        <w:jc w:val="right"/>
        <w:rPr>
          <w:sz w:val="20"/>
          <w:lang w:val="en-GB"/>
        </w:rPr>
      </w:pPr>
    </w:p>
    <w:p w14:paraId="6D9F30E2" w14:textId="77777777" w:rsidR="00C0348E" w:rsidRPr="00036F0E" w:rsidRDefault="007641BE" w:rsidP="00C0348E">
      <w:pPr>
        <w:ind w:left="232"/>
        <w:jc w:val="left"/>
        <w:rPr>
          <w:b/>
          <w:sz w:val="21"/>
          <w:lang w:val="en-GB"/>
        </w:rPr>
      </w:pPr>
      <w:r w:rsidRPr="00036F0E">
        <w:rPr>
          <w:b/>
          <w:sz w:val="21"/>
          <w:lang w:val="en-GB"/>
        </w:rPr>
        <w:t>Bitte</w:t>
      </w:r>
      <w:r w:rsidRPr="00036F0E">
        <w:rPr>
          <w:b/>
          <w:spacing w:val="-11"/>
          <w:sz w:val="21"/>
          <w:lang w:val="en-GB"/>
        </w:rPr>
        <w:t xml:space="preserve"> </w:t>
      </w:r>
      <w:r w:rsidRPr="00036F0E">
        <w:rPr>
          <w:bCs/>
          <w:sz w:val="21"/>
          <w:lang w:val="en-GB"/>
        </w:rPr>
        <w:t>schicken</w:t>
      </w:r>
      <w:r w:rsidRPr="00036F0E">
        <w:rPr>
          <w:bCs/>
          <w:spacing w:val="-10"/>
          <w:sz w:val="21"/>
          <w:lang w:val="en-GB"/>
        </w:rPr>
        <w:t xml:space="preserve"> </w:t>
      </w:r>
      <w:r w:rsidRPr="00036F0E">
        <w:rPr>
          <w:bCs/>
          <w:sz w:val="21"/>
          <w:lang w:val="en-GB"/>
        </w:rPr>
        <w:t>Sie</w:t>
      </w:r>
      <w:r w:rsidRPr="00036F0E">
        <w:rPr>
          <w:bCs/>
          <w:spacing w:val="-10"/>
          <w:sz w:val="21"/>
          <w:lang w:val="en-GB"/>
        </w:rPr>
        <w:t xml:space="preserve"> </w:t>
      </w:r>
      <w:r w:rsidRPr="00036F0E">
        <w:rPr>
          <w:bCs/>
          <w:sz w:val="21"/>
          <w:lang w:val="en-GB"/>
        </w:rPr>
        <w:t>diesen</w:t>
      </w:r>
      <w:r w:rsidRPr="00036F0E">
        <w:rPr>
          <w:bCs/>
          <w:spacing w:val="-32"/>
          <w:sz w:val="21"/>
          <w:lang w:val="en-GB"/>
        </w:rPr>
        <w:t xml:space="preserve"> </w:t>
      </w:r>
      <w:r w:rsidRPr="00036F0E">
        <w:rPr>
          <w:bCs/>
          <w:sz w:val="21"/>
          <w:lang w:val="en-GB"/>
        </w:rPr>
        <w:t xml:space="preserve">Antrag zusammen mit </w:t>
      </w:r>
      <w:r w:rsidRPr="00036F0E">
        <w:rPr>
          <w:bCs/>
          <w:spacing w:val="-10"/>
          <w:sz w:val="21"/>
          <w:lang w:val="en-GB"/>
        </w:rPr>
        <w:t>den</w:t>
      </w:r>
      <w:r w:rsidRPr="00036F0E">
        <w:rPr>
          <w:b/>
          <w:spacing w:val="-10"/>
          <w:sz w:val="21"/>
          <w:lang w:val="en-GB"/>
        </w:rPr>
        <w:t xml:space="preserve"> geforderten Unterlagen </w:t>
      </w:r>
      <w:r w:rsidRPr="00036F0E">
        <w:rPr>
          <w:bCs/>
          <w:spacing w:val="-10"/>
          <w:sz w:val="21"/>
          <w:lang w:val="en-GB"/>
        </w:rPr>
        <w:t xml:space="preserve">an </w:t>
      </w:r>
      <w:r w:rsidR="001A7A86" w:rsidRPr="00036F0E">
        <w:rPr>
          <w:bCs/>
          <w:spacing w:val="-10"/>
          <w:sz w:val="21"/>
          <w:lang w:val="en-GB"/>
        </w:rPr>
        <w:t>|</w:t>
      </w:r>
      <w:r w:rsidR="00546130" w:rsidRPr="00036F0E">
        <w:rPr>
          <w:bCs/>
          <w:spacing w:val="-10"/>
          <w:sz w:val="21"/>
          <w:lang w:val="en-GB"/>
        </w:rPr>
        <w:br/>
      </w:r>
      <w:r w:rsidR="001A7A86" w:rsidRPr="00036F0E">
        <w:rPr>
          <w:b/>
          <w:sz w:val="21"/>
          <w:lang w:val="en-GB"/>
        </w:rPr>
        <w:t xml:space="preserve">Please </w:t>
      </w:r>
      <w:r w:rsidR="001A7A86" w:rsidRPr="00036F0E">
        <w:rPr>
          <w:bCs/>
          <w:sz w:val="21"/>
          <w:lang w:val="en-GB"/>
        </w:rPr>
        <w:t>send this application form together with the</w:t>
      </w:r>
      <w:r w:rsidR="001A7A86" w:rsidRPr="00036F0E">
        <w:rPr>
          <w:b/>
          <w:sz w:val="21"/>
          <w:lang w:val="en-GB"/>
        </w:rPr>
        <w:t xml:space="preserve"> required documents to </w:t>
      </w:r>
      <w:r w:rsidR="00C0348E" w:rsidRPr="00036F0E">
        <w:rPr>
          <w:b/>
          <w:sz w:val="21"/>
          <w:lang w:val="en-GB"/>
        </w:rPr>
        <w:t xml:space="preserve"> </w:t>
      </w:r>
      <w:r w:rsidR="00C0348E" w:rsidRPr="00036F0E">
        <w:rPr>
          <w:b/>
          <w:sz w:val="21"/>
          <w:lang w:val="en-GB"/>
        </w:rPr>
        <w:br/>
      </w:r>
    </w:p>
    <w:p w14:paraId="0E8E2276" w14:textId="5F1A6F28" w:rsidR="007641BE" w:rsidRPr="00C0348E" w:rsidRDefault="00345157" w:rsidP="00C0348E">
      <w:pPr>
        <w:ind w:left="232"/>
        <w:jc w:val="left"/>
        <w:rPr>
          <w:b/>
          <w:sz w:val="21"/>
        </w:rPr>
      </w:pPr>
      <w:hyperlink r:id="rId13" w:history="1">
        <w:r w:rsidR="00C0348E" w:rsidRPr="003F7344">
          <w:rPr>
            <w:rStyle w:val="Hyperlink"/>
            <w:b/>
            <w:sz w:val="21"/>
          </w:rPr>
          <w:t>oafonds@</w:t>
        </w:r>
        <w:r w:rsidR="00C0348E" w:rsidRPr="003F7344">
          <w:rPr>
            <w:rStyle w:val="Hyperlink"/>
            <w:sz w:val="21"/>
          </w:rPr>
          <w:t>oeaw</w:t>
        </w:r>
        <w:r w:rsidR="00C0348E" w:rsidRPr="003F7344">
          <w:rPr>
            <w:rStyle w:val="Hyperlink"/>
            <w:b/>
            <w:sz w:val="21"/>
          </w:rPr>
          <w:t>.ac.at</w:t>
        </w:r>
      </w:hyperlink>
      <w:r w:rsidR="007641BE" w:rsidRPr="00C0348E">
        <w:rPr>
          <w:b/>
          <w:sz w:val="21"/>
        </w:rPr>
        <w:t xml:space="preserve"> </w:t>
      </w:r>
    </w:p>
    <w:p w14:paraId="37E62895" w14:textId="1EB2525A" w:rsidR="00424FD3" w:rsidRPr="00C0348E" w:rsidRDefault="00945689" w:rsidP="00424FD3">
      <w:pPr>
        <w:pStyle w:val="Textkrper"/>
        <w:ind w:left="223"/>
        <w:rPr>
          <w:rFonts w:ascii="Palatino Linotype" w:hAnsi="Palatino Linotype"/>
          <w:lang w:val="de-DE"/>
        </w:rPr>
      </w:pPr>
      <w:r w:rsidRPr="007641BE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10B7DD8" wp14:editId="2A8EFC6E">
                <wp:simplePos x="0" y="0"/>
                <wp:positionH relativeFrom="page">
                  <wp:posOffset>489585</wp:posOffset>
                </wp:positionH>
                <wp:positionV relativeFrom="paragraph">
                  <wp:posOffset>261620</wp:posOffset>
                </wp:positionV>
                <wp:extent cx="6629400" cy="76200"/>
                <wp:effectExtent l="0" t="0" r="0" b="0"/>
                <wp:wrapTopAndBottom/>
                <wp:docPr id="8" name="Freihandform: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29400" cy="76200"/>
                        </a:xfrm>
                        <a:custGeom>
                          <a:avLst/>
                          <a:gdLst>
                            <a:gd name="T0" fmla="+- 0 595 595"/>
                            <a:gd name="T1" fmla="*/ T0 w 10718"/>
                            <a:gd name="T2" fmla="+- 0 11313 595"/>
                            <a:gd name="T3" fmla="*/ T2 w 10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8">
                              <a:moveTo>
                                <a:pt x="0" y="0"/>
                              </a:moveTo>
                              <a:lnTo>
                                <a:pt x="10718" y="0"/>
                              </a:lnTo>
                            </a:path>
                          </a:pathLst>
                        </a:custGeom>
                        <a:noFill/>
                        <a:ln w="28321">
                          <a:solidFill>
                            <a:srgbClr val="0047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A9BA" id="Freihandform: Form 8" o:spid="_x0000_s1026" style="position:absolute;margin-left:38.55pt;margin-top:20.6pt;width:522pt;height:6pt;flip:y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8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" path="m,l10718,e" filled="f" strokecolor="#0047bb" strokeweight="2.23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424FD3" w:rsidRPr="00C0348E">
        <w:rPr>
          <w:rFonts w:ascii="Palatino Linotype" w:hAnsi="Palatino Linotype"/>
          <w:lang w:val="de-DE"/>
        </w:rPr>
        <w:t xml:space="preserve"> </w:t>
      </w:r>
    </w:p>
    <w:sectPr w:rsidR="00424FD3" w:rsidRPr="00C0348E" w:rsidSect="00C0348E">
      <w:type w:val="continuous"/>
      <w:pgSz w:w="11906" w:h="16838" w:code="9"/>
      <w:pgMar w:top="1135" w:right="1417" w:bottom="1276" w:left="1417" w:header="1095" w:footer="88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47F2" w14:textId="77777777" w:rsidR="00345157" w:rsidRDefault="00345157" w:rsidP="004D69D4">
      <w:r>
        <w:separator/>
      </w:r>
    </w:p>
  </w:endnote>
  <w:endnote w:type="continuationSeparator" w:id="0">
    <w:p w14:paraId="0C1FC7A8" w14:textId="77777777" w:rsidR="00345157" w:rsidRDefault="00345157" w:rsidP="004D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8192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1AC632" w14:textId="513CD1DA" w:rsidR="00270414" w:rsidRDefault="00270414" w:rsidP="00270414">
            <w:pPr>
              <w:pStyle w:val="Fuzeil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985D4A" w14:textId="77777777" w:rsidR="00270414" w:rsidRDefault="002704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693913"/>
      <w:docPartObj>
        <w:docPartGallery w:val="Page Numbers (Bottom of Page)"/>
        <w:docPartUnique/>
      </w:docPartObj>
    </w:sdtPr>
    <w:sdtEndPr/>
    <w:sdtContent>
      <w:p w14:paraId="6E51F62A" w14:textId="77777777" w:rsidR="008C5F54" w:rsidRPr="008C5F54" w:rsidRDefault="008C5F54" w:rsidP="008C5F54">
        <w:pPr>
          <w:tabs>
            <w:tab w:val="center" w:pos="4536"/>
            <w:tab w:val="right" w:pos="9072"/>
          </w:tabs>
          <w:jc w:val="left"/>
        </w:pPr>
        <w:r w:rsidRPr="008C5F54">
          <w:rPr>
            <w:rFonts w:eastAsia="MS Mincho" w:cs="Times New Roman"/>
            <w:kern w:val="14"/>
            <w:szCs w:val="24"/>
          </w:rPr>
          <w:t xml:space="preserve">Seite </w:t>
        </w:r>
        <w:r w:rsidRPr="008C5F54">
          <w:rPr>
            <w:rFonts w:eastAsia="MS Mincho" w:cs="Times New Roman"/>
            <w:kern w:val="14"/>
            <w:szCs w:val="24"/>
          </w:rPr>
          <w:fldChar w:fldCharType="begin"/>
        </w:r>
        <w:r w:rsidRPr="008C5F54">
          <w:rPr>
            <w:rFonts w:eastAsia="MS Mincho" w:cs="Times New Roman"/>
            <w:kern w:val="14"/>
            <w:szCs w:val="24"/>
          </w:rPr>
          <w:instrText xml:space="preserve"> PAGE </w:instrText>
        </w:r>
        <w:r w:rsidRPr="008C5F54">
          <w:rPr>
            <w:rFonts w:eastAsia="MS Mincho" w:cs="Times New Roman"/>
            <w:kern w:val="14"/>
            <w:szCs w:val="24"/>
          </w:rPr>
          <w:fldChar w:fldCharType="separate"/>
        </w:r>
        <w:r w:rsidR="00A1204F">
          <w:rPr>
            <w:rFonts w:eastAsia="MS Mincho" w:cs="Times New Roman"/>
            <w:noProof/>
            <w:kern w:val="14"/>
            <w:szCs w:val="24"/>
          </w:rPr>
          <w:t>1</w:t>
        </w:r>
        <w:r w:rsidRPr="008C5F54">
          <w:rPr>
            <w:rFonts w:eastAsia="MS Mincho" w:cs="Times New Roman"/>
            <w:kern w:val="14"/>
            <w:szCs w:val="24"/>
          </w:rPr>
          <w:fldChar w:fldCharType="end"/>
        </w:r>
        <w:r w:rsidRPr="008C5F54">
          <w:rPr>
            <w:rFonts w:eastAsia="MS Mincho" w:cs="Times New Roman"/>
            <w:kern w:val="14"/>
            <w:szCs w:val="24"/>
          </w:rPr>
          <w:t xml:space="preserve"> von </w:t>
        </w:r>
        <w:r w:rsidRPr="008C5F54">
          <w:rPr>
            <w:rFonts w:eastAsia="MS Mincho" w:cs="Times New Roman"/>
            <w:noProof/>
            <w:kern w:val="14"/>
            <w:szCs w:val="24"/>
          </w:rPr>
          <w:fldChar w:fldCharType="begin"/>
        </w:r>
        <w:r w:rsidRPr="008C5F54">
          <w:rPr>
            <w:rFonts w:eastAsia="MS Mincho" w:cs="Times New Roman"/>
            <w:noProof/>
            <w:kern w:val="14"/>
            <w:szCs w:val="24"/>
          </w:rPr>
          <w:instrText xml:space="preserve"> NUMPAGES </w:instrText>
        </w:r>
        <w:r w:rsidRPr="008C5F54">
          <w:rPr>
            <w:rFonts w:eastAsia="MS Mincho" w:cs="Times New Roman"/>
            <w:noProof/>
            <w:kern w:val="14"/>
            <w:szCs w:val="24"/>
          </w:rPr>
          <w:fldChar w:fldCharType="separate"/>
        </w:r>
        <w:r w:rsidR="00A1204F">
          <w:rPr>
            <w:rFonts w:eastAsia="MS Mincho" w:cs="Times New Roman"/>
            <w:noProof/>
            <w:kern w:val="14"/>
            <w:szCs w:val="24"/>
          </w:rPr>
          <w:t>2</w:t>
        </w:r>
        <w:r w:rsidRPr="008C5F54">
          <w:rPr>
            <w:rFonts w:eastAsia="MS Mincho" w:cs="Times New Roman"/>
            <w:noProof/>
            <w:kern w:val="14"/>
            <w:szCs w:val="24"/>
          </w:rPr>
          <w:fldChar w:fldCharType="end"/>
        </w:r>
        <w:r>
          <w:rPr>
            <w:rFonts w:eastAsia="MS Mincho" w:cs="Times New Roman"/>
            <w:noProof/>
            <w:kern w:val="14"/>
            <w:szCs w:val="24"/>
          </w:rPr>
          <w:tab/>
        </w:r>
        <w:r>
          <w:rPr>
            <w:rFonts w:eastAsia="MS Mincho" w:cs="Times New Roman"/>
            <w:noProof/>
            <w:kern w:val="14"/>
            <w:szCs w:val="24"/>
          </w:rPr>
          <w:tab/>
        </w:r>
      </w:p>
    </w:sdtContent>
  </w:sdt>
  <w:p w14:paraId="595D8AF7" w14:textId="77777777" w:rsidR="0048088E" w:rsidRPr="008C5F54" w:rsidRDefault="0048088E" w:rsidP="008C5F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5958" w14:textId="77777777" w:rsidR="00345157" w:rsidRDefault="00345157" w:rsidP="004D69D4">
      <w:r>
        <w:separator/>
      </w:r>
    </w:p>
  </w:footnote>
  <w:footnote w:type="continuationSeparator" w:id="0">
    <w:p w14:paraId="64666AB5" w14:textId="77777777" w:rsidR="00345157" w:rsidRDefault="00345157" w:rsidP="004D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288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1C2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DA6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BCD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CB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0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CC2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A2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96B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37DE"/>
    <w:multiLevelType w:val="multilevel"/>
    <w:tmpl w:val="6890C4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0361EA"/>
    <w:multiLevelType w:val="hybridMultilevel"/>
    <w:tmpl w:val="EEF02DDC"/>
    <w:lvl w:ilvl="0" w:tplc="EF4032B6">
      <w:start w:val="1"/>
      <w:numFmt w:val="decimal"/>
      <w:lvlText w:val="%1.)"/>
      <w:lvlJc w:val="left"/>
      <w:pPr>
        <w:ind w:left="720" w:hanging="360"/>
      </w:pPr>
      <w:rPr>
        <w:rFonts w:cs="Arial" w:hint="default"/>
        <w:sz w:val="19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812BE"/>
    <w:multiLevelType w:val="hybridMultilevel"/>
    <w:tmpl w:val="AE06ABC2"/>
    <w:lvl w:ilvl="0" w:tplc="DB32B18C">
      <w:start w:val="1"/>
      <w:numFmt w:val="decimal"/>
      <w:pStyle w:val="Aufz3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8391D"/>
    <w:multiLevelType w:val="multilevel"/>
    <w:tmpl w:val="E1E24388"/>
    <w:lvl w:ilvl="0">
      <w:start w:val="1"/>
      <w:numFmt w:val="decimal"/>
      <w:pStyle w:val="AW-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W-berschrift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EE81981"/>
    <w:multiLevelType w:val="hybridMultilevel"/>
    <w:tmpl w:val="37E6F672"/>
    <w:lvl w:ilvl="0" w:tplc="0C07000F">
      <w:start w:val="1"/>
      <w:numFmt w:val="decimal"/>
      <w:lvlText w:val="%1."/>
      <w:lvlJc w:val="left"/>
      <w:pPr>
        <w:ind w:left="834" w:hanging="360"/>
      </w:pPr>
    </w:lvl>
    <w:lvl w:ilvl="1" w:tplc="0C070019" w:tentative="1">
      <w:start w:val="1"/>
      <w:numFmt w:val="lowerLetter"/>
      <w:lvlText w:val="%2."/>
      <w:lvlJc w:val="left"/>
      <w:pPr>
        <w:ind w:left="1554" w:hanging="360"/>
      </w:pPr>
    </w:lvl>
    <w:lvl w:ilvl="2" w:tplc="0C07001B" w:tentative="1">
      <w:start w:val="1"/>
      <w:numFmt w:val="lowerRoman"/>
      <w:lvlText w:val="%3."/>
      <w:lvlJc w:val="right"/>
      <w:pPr>
        <w:ind w:left="2274" w:hanging="180"/>
      </w:pPr>
    </w:lvl>
    <w:lvl w:ilvl="3" w:tplc="0C07000F" w:tentative="1">
      <w:start w:val="1"/>
      <w:numFmt w:val="decimal"/>
      <w:lvlText w:val="%4."/>
      <w:lvlJc w:val="left"/>
      <w:pPr>
        <w:ind w:left="2994" w:hanging="360"/>
      </w:pPr>
    </w:lvl>
    <w:lvl w:ilvl="4" w:tplc="0C070019" w:tentative="1">
      <w:start w:val="1"/>
      <w:numFmt w:val="lowerLetter"/>
      <w:lvlText w:val="%5."/>
      <w:lvlJc w:val="left"/>
      <w:pPr>
        <w:ind w:left="3714" w:hanging="360"/>
      </w:pPr>
    </w:lvl>
    <w:lvl w:ilvl="5" w:tplc="0C07001B" w:tentative="1">
      <w:start w:val="1"/>
      <w:numFmt w:val="lowerRoman"/>
      <w:lvlText w:val="%6."/>
      <w:lvlJc w:val="right"/>
      <w:pPr>
        <w:ind w:left="4434" w:hanging="180"/>
      </w:pPr>
    </w:lvl>
    <w:lvl w:ilvl="6" w:tplc="0C07000F" w:tentative="1">
      <w:start w:val="1"/>
      <w:numFmt w:val="decimal"/>
      <w:lvlText w:val="%7."/>
      <w:lvlJc w:val="left"/>
      <w:pPr>
        <w:ind w:left="5154" w:hanging="360"/>
      </w:pPr>
    </w:lvl>
    <w:lvl w:ilvl="7" w:tplc="0C070019" w:tentative="1">
      <w:start w:val="1"/>
      <w:numFmt w:val="lowerLetter"/>
      <w:lvlText w:val="%8."/>
      <w:lvlJc w:val="left"/>
      <w:pPr>
        <w:ind w:left="5874" w:hanging="360"/>
      </w:pPr>
    </w:lvl>
    <w:lvl w:ilvl="8" w:tplc="0C07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720F7DF3"/>
    <w:multiLevelType w:val="hybridMultilevel"/>
    <w:tmpl w:val="913648A2"/>
    <w:lvl w:ilvl="0" w:tplc="8CDAF4EC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5D"/>
    <w:rsid w:val="00002F5A"/>
    <w:rsid w:val="00015DC5"/>
    <w:rsid w:val="00036F0E"/>
    <w:rsid w:val="00047037"/>
    <w:rsid w:val="0005136D"/>
    <w:rsid w:val="0005440F"/>
    <w:rsid w:val="00064CC3"/>
    <w:rsid w:val="00064FCC"/>
    <w:rsid w:val="000D581A"/>
    <w:rsid w:val="000E634A"/>
    <w:rsid w:val="000F7CF5"/>
    <w:rsid w:val="00101370"/>
    <w:rsid w:val="0011549A"/>
    <w:rsid w:val="00166E5E"/>
    <w:rsid w:val="00171FBC"/>
    <w:rsid w:val="001934D5"/>
    <w:rsid w:val="001A27E0"/>
    <w:rsid w:val="001A2850"/>
    <w:rsid w:val="001A7A86"/>
    <w:rsid w:val="001D63BC"/>
    <w:rsid w:val="001D7596"/>
    <w:rsid w:val="00203F31"/>
    <w:rsid w:val="002129BE"/>
    <w:rsid w:val="002149A4"/>
    <w:rsid w:val="00225B71"/>
    <w:rsid w:val="002327BF"/>
    <w:rsid w:val="00235EA8"/>
    <w:rsid w:val="00243DCB"/>
    <w:rsid w:val="0026551A"/>
    <w:rsid w:val="00266B5A"/>
    <w:rsid w:val="00270414"/>
    <w:rsid w:val="002713DD"/>
    <w:rsid w:val="00287842"/>
    <w:rsid w:val="00295ED1"/>
    <w:rsid w:val="002A0B48"/>
    <w:rsid w:val="002E077A"/>
    <w:rsid w:val="002E4196"/>
    <w:rsid w:val="002E59E8"/>
    <w:rsid w:val="002F08A9"/>
    <w:rsid w:val="002F6502"/>
    <w:rsid w:val="00332C6F"/>
    <w:rsid w:val="003367B4"/>
    <w:rsid w:val="00337E87"/>
    <w:rsid w:val="00345157"/>
    <w:rsid w:val="00362A36"/>
    <w:rsid w:val="00372128"/>
    <w:rsid w:val="00372129"/>
    <w:rsid w:val="0037478F"/>
    <w:rsid w:val="00386750"/>
    <w:rsid w:val="00390BEF"/>
    <w:rsid w:val="003B4A3F"/>
    <w:rsid w:val="003D2618"/>
    <w:rsid w:val="003D6E55"/>
    <w:rsid w:val="00424FD3"/>
    <w:rsid w:val="00431089"/>
    <w:rsid w:val="00435D52"/>
    <w:rsid w:val="00453C83"/>
    <w:rsid w:val="00472DB5"/>
    <w:rsid w:val="0048088E"/>
    <w:rsid w:val="0048131C"/>
    <w:rsid w:val="00481FBD"/>
    <w:rsid w:val="00492935"/>
    <w:rsid w:val="004965F9"/>
    <w:rsid w:val="004B27F9"/>
    <w:rsid w:val="004C4004"/>
    <w:rsid w:val="004D4DF1"/>
    <w:rsid w:val="004D69D4"/>
    <w:rsid w:val="00504BA1"/>
    <w:rsid w:val="00510471"/>
    <w:rsid w:val="00510772"/>
    <w:rsid w:val="00523BCA"/>
    <w:rsid w:val="0052579F"/>
    <w:rsid w:val="005312E9"/>
    <w:rsid w:val="0053585B"/>
    <w:rsid w:val="00546130"/>
    <w:rsid w:val="0055755D"/>
    <w:rsid w:val="00574F7E"/>
    <w:rsid w:val="005944CC"/>
    <w:rsid w:val="005958EF"/>
    <w:rsid w:val="005A2076"/>
    <w:rsid w:val="005B52DC"/>
    <w:rsid w:val="005F2EFD"/>
    <w:rsid w:val="00622582"/>
    <w:rsid w:val="0065026F"/>
    <w:rsid w:val="00664E08"/>
    <w:rsid w:val="006764CC"/>
    <w:rsid w:val="00685CA9"/>
    <w:rsid w:val="006C43C5"/>
    <w:rsid w:val="006D6CD6"/>
    <w:rsid w:val="006E778B"/>
    <w:rsid w:val="006F4B80"/>
    <w:rsid w:val="00710744"/>
    <w:rsid w:val="00734328"/>
    <w:rsid w:val="0073539B"/>
    <w:rsid w:val="007603D2"/>
    <w:rsid w:val="007641BE"/>
    <w:rsid w:val="007A159A"/>
    <w:rsid w:val="007A4CC0"/>
    <w:rsid w:val="007A7FF5"/>
    <w:rsid w:val="007B7073"/>
    <w:rsid w:val="007D30E5"/>
    <w:rsid w:val="00802629"/>
    <w:rsid w:val="00802D79"/>
    <w:rsid w:val="0080738A"/>
    <w:rsid w:val="0081640B"/>
    <w:rsid w:val="0082568D"/>
    <w:rsid w:val="008550E6"/>
    <w:rsid w:val="00880982"/>
    <w:rsid w:val="008844FE"/>
    <w:rsid w:val="008856F1"/>
    <w:rsid w:val="008911E7"/>
    <w:rsid w:val="008976D8"/>
    <w:rsid w:val="0089774E"/>
    <w:rsid w:val="008B0FA0"/>
    <w:rsid w:val="008C5F54"/>
    <w:rsid w:val="008D200E"/>
    <w:rsid w:val="008D7BA1"/>
    <w:rsid w:val="008F395C"/>
    <w:rsid w:val="00911C75"/>
    <w:rsid w:val="0092407B"/>
    <w:rsid w:val="00945689"/>
    <w:rsid w:val="00960B12"/>
    <w:rsid w:val="0096133F"/>
    <w:rsid w:val="00961383"/>
    <w:rsid w:val="00990C2C"/>
    <w:rsid w:val="0099753A"/>
    <w:rsid w:val="009C5DFC"/>
    <w:rsid w:val="009E17C9"/>
    <w:rsid w:val="009F2F73"/>
    <w:rsid w:val="00A0282F"/>
    <w:rsid w:val="00A11B79"/>
    <w:rsid w:val="00A1204F"/>
    <w:rsid w:val="00A62EFA"/>
    <w:rsid w:val="00A7089B"/>
    <w:rsid w:val="00A754F8"/>
    <w:rsid w:val="00A77165"/>
    <w:rsid w:val="00AB13D0"/>
    <w:rsid w:val="00AB1D44"/>
    <w:rsid w:val="00AE0D91"/>
    <w:rsid w:val="00B10BA9"/>
    <w:rsid w:val="00B34909"/>
    <w:rsid w:val="00B356ED"/>
    <w:rsid w:val="00B62D0C"/>
    <w:rsid w:val="00B70743"/>
    <w:rsid w:val="00B84751"/>
    <w:rsid w:val="00B951AB"/>
    <w:rsid w:val="00BB2F97"/>
    <w:rsid w:val="00BB6AA1"/>
    <w:rsid w:val="00BC4926"/>
    <w:rsid w:val="00BD15D8"/>
    <w:rsid w:val="00BE0CD4"/>
    <w:rsid w:val="00BE3093"/>
    <w:rsid w:val="00BF38C0"/>
    <w:rsid w:val="00BF4364"/>
    <w:rsid w:val="00BF5C05"/>
    <w:rsid w:val="00BF7C75"/>
    <w:rsid w:val="00C0348E"/>
    <w:rsid w:val="00C341EA"/>
    <w:rsid w:val="00C437C5"/>
    <w:rsid w:val="00C7266C"/>
    <w:rsid w:val="00C75DB1"/>
    <w:rsid w:val="00CD2B78"/>
    <w:rsid w:val="00CD66D7"/>
    <w:rsid w:val="00CE0C06"/>
    <w:rsid w:val="00CE1525"/>
    <w:rsid w:val="00D00A40"/>
    <w:rsid w:val="00D04DBB"/>
    <w:rsid w:val="00D05BCD"/>
    <w:rsid w:val="00D153F3"/>
    <w:rsid w:val="00D162C8"/>
    <w:rsid w:val="00D3599F"/>
    <w:rsid w:val="00D36668"/>
    <w:rsid w:val="00D45A68"/>
    <w:rsid w:val="00D4767F"/>
    <w:rsid w:val="00D54864"/>
    <w:rsid w:val="00D653BA"/>
    <w:rsid w:val="00D83DAF"/>
    <w:rsid w:val="00DA5A7C"/>
    <w:rsid w:val="00DB5E63"/>
    <w:rsid w:val="00DE12F5"/>
    <w:rsid w:val="00DE4B67"/>
    <w:rsid w:val="00E7160E"/>
    <w:rsid w:val="00E74301"/>
    <w:rsid w:val="00E84CB7"/>
    <w:rsid w:val="00E949E5"/>
    <w:rsid w:val="00E95972"/>
    <w:rsid w:val="00EE56BD"/>
    <w:rsid w:val="00F02F82"/>
    <w:rsid w:val="00F05A4F"/>
    <w:rsid w:val="00F20C9C"/>
    <w:rsid w:val="00F24654"/>
    <w:rsid w:val="00F3228B"/>
    <w:rsid w:val="00F41FF4"/>
    <w:rsid w:val="00F84092"/>
    <w:rsid w:val="00F91596"/>
    <w:rsid w:val="00FB2C0D"/>
    <w:rsid w:val="00FB6CEC"/>
    <w:rsid w:val="00FC5CFF"/>
    <w:rsid w:val="00FD102B"/>
    <w:rsid w:val="00FD2DD4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7A98"/>
  <w15:chartTrackingRefBased/>
  <w15:docId w15:val="{09C807E1-601D-408D-BC6E-2F18418B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19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9 pt"/>
    <w:rsid w:val="008C5F54"/>
    <w:pPr>
      <w:spacing w:line="240" w:lineRule="auto"/>
      <w:jc w:val="both"/>
    </w:pPr>
  </w:style>
  <w:style w:type="paragraph" w:styleId="berschrift1">
    <w:name w:val="heading 1"/>
    <w:aliases w:val="Ü2 - Untertitel"/>
    <w:basedOn w:val="Standard"/>
    <w:next w:val="Standard"/>
    <w:link w:val="berschrift1Zchn"/>
    <w:autoRedefine/>
    <w:uiPriority w:val="2"/>
    <w:qFormat/>
    <w:rsid w:val="008856F1"/>
    <w:pPr>
      <w:keepNext/>
      <w:keepLines/>
      <w:spacing w:before="120" w:after="120"/>
      <w:jc w:val="left"/>
      <w:outlineLvl w:val="0"/>
    </w:pPr>
    <w:rPr>
      <w:rFonts w:eastAsiaTheme="majorEastAsia" w:cstheme="majorBidi"/>
      <w:b/>
      <w:color w:val="0047BB"/>
      <w:sz w:val="34"/>
      <w:szCs w:val="32"/>
    </w:rPr>
  </w:style>
  <w:style w:type="paragraph" w:styleId="berschrift2">
    <w:name w:val="heading 2"/>
    <w:aliases w:val="Ü3 - Überschrift 3"/>
    <w:basedOn w:val="Standard"/>
    <w:next w:val="Standard"/>
    <w:link w:val="berschrift2Zchn"/>
    <w:autoRedefine/>
    <w:uiPriority w:val="2"/>
    <w:unhideWhenUsed/>
    <w:qFormat/>
    <w:rsid w:val="00F91596"/>
    <w:pPr>
      <w:keepNext/>
      <w:keepLines/>
      <w:jc w:val="left"/>
      <w:outlineLvl w:val="1"/>
    </w:pPr>
    <w:rPr>
      <w:rFonts w:eastAsiaTheme="majorEastAsia" w:cstheme="majorBidi"/>
      <w:b/>
      <w:color w:val="0047BB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71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2C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unhideWhenUsed/>
    <w:rsid w:val="004D69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F02F82"/>
    <w:rPr>
      <w:rFonts w:ascii="Palatino Linotype" w:eastAsia="Times New Roman" w:hAnsi="Palatino Linotype" w:cs="Times New Roman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69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2F82"/>
    <w:rPr>
      <w:rFonts w:ascii="Palatino Linotype" w:eastAsia="Times New Roman" w:hAnsi="Palatino Linotype" w:cs="Times New Roman"/>
      <w:sz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3BA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3B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05A4F"/>
    <w:rPr>
      <w:rFonts w:ascii="Palatino Linotype" w:hAnsi="Palatino Linotype"/>
      <w:color w:val="808080"/>
      <w:sz w:val="18"/>
    </w:rPr>
  </w:style>
  <w:style w:type="paragraph" w:styleId="Funotentext">
    <w:name w:val="footnote text"/>
    <w:basedOn w:val="Standard"/>
    <w:link w:val="FunotentextZchn"/>
    <w:uiPriority w:val="99"/>
    <w:rsid w:val="00DE12F5"/>
    <w:pPr>
      <w:tabs>
        <w:tab w:val="left" w:pos="284"/>
      </w:tabs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2F82"/>
    <w:rPr>
      <w:rFonts w:ascii="Palatino Linotype" w:eastAsia="Times New Roman" w:hAnsi="Palatino Linotype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1"/>
    <w:rsid w:val="005F2EFD"/>
    <w:rPr>
      <w:vertAlign w:val="superscript"/>
    </w:rPr>
  </w:style>
  <w:style w:type="paragraph" w:styleId="Titel">
    <w:name w:val="Title"/>
    <w:basedOn w:val="Titel1"/>
    <w:next w:val="Standard"/>
    <w:link w:val="TitelZchn"/>
    <w:uiPriority w:val="10"/>
    <w:qFormat/>
    <w:rsid w:val="00F84092"/>
  </w:style>
  <w:style w:type="character" w:customStyle="1" w:styleId="TitelZchn">
    <w:name w:val="Titel Zchn"/>
    <w:basedOn w:val="Absatz-Standardschriftart"/>
    <w:link w:val="Titel"/>
    <w:uiPriority w:val="10"/>
    <w:rsid w:val="00F84092"/>
    <w:rPr>
      <w:rFonts w:eastAsiaTheme="minorEastAsia" w:cs="Times New Roman"/>
      <w:b/>
      <w:color w:val="0047BB"/>
      <w:kern w:val="14"/>
      <w:sz w:val="46"/>
      <w:szCs w:val="46"/>
      <w:lang w:val="de-AT"/>
    </w:rPr>
  </w:style>
  <w:style w:type="character" w:customStyle="1" w:styleId="berschrift1Zchn">
    <w:name w:val="Überschrift 1 Zchn"/>
    <w:aliases w:val="Ü2 - Untertitel Zchn"/>
    <w:basedOn w:val="Absatz-Standardschriftart"/>
    <w:link w:val="berschrift1"/>
    <w:uiPriority w:val="2"/>
    <w:rsid w:val="008856F1"/>
    <w:rPr>
      <w:rFonts w:eastAsiaTheme="majorEastAsia" w:cstheme="majorBidi"/>
      <w:b/>
      <w:color w:val="0047BB"/>
      <w:sz w:val="34"/>
      <w:szCs w:val="32"/>
    </w:rPr>
  </w:style>
  <w:style w:type="character" w:customStyle="1" w:styleId="berschrift2Zchn">
    <w:name w:val="Überschrift 2 Zchn"/>
    <w:aliases w:val="Ü3 - Überschrift 3 Zchn"/>
    <w:basedOn w:val="Absatz-Standardschriftart"/>
    <w:link w:val="berschrift2"/>
    <w:uiPriority w:val="2"/>
    <w:rsid w:val="00F91596"/>
    <w:rPr>
      <w:rFonts w:eastAsiaTheme="majorEastAsia" w:cstheme="majorBidi"/>
      <w:b/>
      <w:color w:val="0047BB"/>
      <w:sz w:val="24"/>
      <w:szCs w:val="26"/>
    </w:rPr>
  </w:style>
  <w:style w:type="character" w:customStyle="1" w:styleId="FormatvorlagePlatzhaltertext95Pt">
    <w:name w:val="Formatvorlage Platzhaltertext + 95 Pt."/>
    <w:basedOn w:val="Platzhaltertext"/>
    <w:rsid w:val="002129BE"/>
    <w:rPr>
      <w:rFonts w:ascii="Palatino Linotype" w:hAnsi="Palatino Linotype"/>
      <w:color w:val="808080"/>
      <w:sz w:val="19"/>
    </w:rPr>
  </w:style>
  <w:style w:type="paragraph" w:customStyle="1" w:styleId="Formatvorlage95PtGrau-50Zeilenabstandeinfach">
    <w:name w:val="Formatvorlage 95 Pt. Grau-50 % Zeilenabstand:  einfach"/>
    <w:basedOn w:val="Standard"/>
    <w:rsid w:val="00F05A4F"/>
    <w:rPr>
      <w:color w:val="808080"/>
      <w:szCs w:val="20"/>
    </w:rPr>
  </w:style>
  <w:style w:type="character" w:customStyle="1" w:styleId="FormatvorlagePlatzhaltertext95Pt1">
    <w:name w:val="Formatvorlage Platzhaltertext + 95 Pt.1"/>
    <w:basedOn w:val="Platzhaltertext"/>
    <w:rsid w:val="004B27F9"/>
    <w:rPr>
      <w:rFonts w:ascii="Palatino Linotype" w:hAnsi="Palatino Linotype"/>
      <w:color w:val="808080"/>
      <w:sz w:val="18"/>
    </w:rPr>
  </w:style>
  <w:style w:type="paragraph" w:styleId="Zitat">
    <w:name w:val="Quote"/>
    <w:basedOn w:val="Standard"/>
    <w:next w:val="Standard"/>
    <w:link w:val="ZitatZchn"/>
    <w:uiPriority w:val="29"/>
    <w:rsid w:val="007D30E5"/>
    <w:pPr>
      <w:spacing w:before="100" w:beforeAutospacing="1" w:after="180"/>
      <w:jc w:val="left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D30E5"/>
    <w:rPr>
      <w:i/>
      <w:iCs/>
    </w:rPr>
  </w:style>
  <w:style w:type="table" w:styleId="Tabellenraster">
    <w:name w:val="Table Grid"/>
    <w:basedOn w:val="NormaleTabelle"/>
    <w:uiPriority w:val="39"/>
    <w:rsid w:val="00880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88098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0982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aliases w:val="Aufz Fließtext"/>
    <w:basedOn w:val="Flietext9"/>
    <w:autoRedefine/>
    <w:uiPriority w:val="34"/>
    <w:qFormat/>
    <w:rsid w:val="002713DD"/>
    <w:pPr>
      <w:numPr>
        <w:ilvl w:val="0"/>
        <w:numId w:val="4"/>
      </w:numPr>
      <w:spacing w:after="80"/>
      <w:ind w:left="357" w:hanging="357"/>
      <w:contextualSpacing/>
    </w:pPr>
    <w:rPr>
      <w:rFonts w:eastAsia="Times New Roman" w:cs="Times New Roman"/>
      <w:szCs w:val="20"/>
      <w:lang w:eastAsia="de-DE"/>
    </w:rPr>
  </w:style>
  <w:style w:type="character" w:customStyle="1" w:styleId="berschrift1BrandonGrotesque">
    <w:name w:val="Überschrift 1 Brandon Grotesque"/>
    <w:rsid w:val="00523BCA"/>
  </w:style>
  <w:style w:type="paragraph" w:customStyle="1" w:styleId="Aufz3">
    <w:name w:val="Aufz. Ü3"/>
    <w:basedOn w:val="berschrift2"/>
    <w:link w:val="Aufz3Zchn"/>
    <w:qFormat/>
    <w:rsid w:val="00453C83"/>
    <w:pPr>
      <w:keepNext w:val="0"/>
      <w:keepLines w:val="0"/>
      <w:widowControl w:val="0"/>
      <w:numPr>
        <w:numId w:val="5"/>
      </w:numPr>
      <w:autoSpaceDE w:val="0"/>
      <w:autoSpaceDN w:val="0"/>
      <w:spacing w:before="80" w:after="80"/>
      <w:ind w:left="334" w:hanging="357"/>
    </w:pPr>
    <w:rPr>
      <w:rFonts w:eastAsia="Times New Roman" w:cs="Times New Roman"/>
      <w:spacing w:val="15"/>
      <w:szCs w:val="24"/>
    </w:rPr>
  </w:style>
  <w:style w:type="paragraph" w:customStyle="1" w:styleId="Standardtext9">
    <w:name w:val="Standardtext 9"/>
    <w:aliases w:val="5 pt"/>
    <w:basedOn w:val="Standard"/>
    <w:link w:val="Standardtext9Zchn"/>
    <w:autoRedefine/>
    <w:qFormat/>
    <w:rsid w:val="00453C83"/>
    <w:pPr>
      <w:widowControl w:val="0"/>
      <w:autoSpaceDE w:val="0"/>
      <w:autoSpaceDN w:val="0"/>
    </w:pPr>
    <w:rPr>
      <w:rFonts w:eastAsia="Calibri" w:cs="Times New Roman"/>
      <w:szCs w:val="19"/>
      <w:lang w:val="de-AT"/>
    </w:rPr>
  </w:style>
  <w:style w:type="character" w:customStyle="1" w:styleId="Aufz3Zchn">
    <w:name w:val="Aufz. Ü3 Zchn"/>
    <w:basedOn w:val="berschrift2Zchn"/>
    <w:link w:val="Aufz3"/>
    <w:rsid w:val="00453C83"/>
    <w:rPr>
      <w:rFonts w:eastAsia="Times New Roman" w:cs="Times New Roman"/>
      <w:b/>
      <w:color w:val="0047BB"/>
      <w:spacing w:val="15"/>
      <w:sz w:val="24"/>
      <w:szCs w:val="24"/>
    </w:rPr>
  </w:style>
  <w:style w:type="character" w:customStyle="1" w:styleId="Standardtext9Zchn">
    <w:name w:val="Standardtext 9 Zchn"/>
    <w:aliases w:val="5 pt Zchn"/>
    <w:basedOn w:val="Absatz-Standardschriftart"/>
    <w:link w:val="Standardtext9"/>
    <w:rsid w:val="00453C83"/>
    <w:rPr>
      <w:rFonts w:eastAsia="Calibri" w:cs="Times New Roman"/>
      <w:sz w:val="19"/>
      <w:szCs w:val="19"/>
      <w:lang w:val="de-AT"/>
    </w:rPr>
  </w:style>
  <w:style w:type="paragraph" w:customStyle="1" w:styleId="Flietext95ptPalatinoLinotype">
    <w:name w:val="Fließtext 9;5pt Palatino Linotype"/>
    <w:basedOn w:val="Standard"/>
    <w:link w:val="Flietext95ptPalatinoLinotypeZchn"/>
    <w:qFormat/>
    <w:rsid w:val="002713DD"/>
    <w:pPr>
      <w:contextualSpacing/>
    </w:pPr>
    <w:rPr>
      <w:rFonts w:cs="Arial"/>
      <w:szCs w:val="19"/>
    </w:rPr>
  </w:style>
  <w:style w:type="paragraph" w:customStyle="1" w:styleId="Titel1">
    <w:name w:val="Titel Ü1"/>
    <w:basedOn w:val="berschrift1"/>
    <w:link w:val="Titel1Zchn"/>
    <w:autoRedefine/>
    <w:qFormat/>
    <w:rsid w:val="00F91596"/>
    <w:pPr>
      <w:keepNext w:val="0"/>
      <w:keepLines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0" w:after="0"/>
    </w:pPr>
    <w:rPr>
      <w:rFonts w:eastAsiaTheme="minorEastAsia" w:cs="Times New Roman"/>
      <w:kern w:val="14"/>
      <w:sz w:val="46"/>
      <w:szCs w:val="46"/>
      <w:lang w:val="de-AT"/>
    </w:rPr>
  </w:style>
  <w:style w:type="character" w:customStyle="1" w:styleId="Flietext95ptPalatinoLinotypeZchn">
    <w:name w:val="Fließtext 9;5pt Palatino Linotype Zchn"/>
    <w:basedOn w:val="Standardtext9Zchn"/>
    <w:link w:val="Flietext95ptPalatinoLinotype"/>
    <w:rsid w:val="002713DD"/>
    <w:rPr>
      <w:rFonts w:eastAsia="Calibri" w:cs="Arial"/>
      <w:sz w:val="19"/>
      <w:szCs w:val="19"/>
      <w:lang w:val="de-AT"/>
    </w:rPr>
  </w:style>
  <w:style w:type="paragraph" w:customStyle="1" w:styleId="FNText">
    <w:name w:val="FN Text"/>
    <w:basedOn w:val="Funotentext"/>
    <w:link w:val="FNTextZchn"/>
    <w:autoRedefine/>
    <w:qFormat/>
    <w:rsid w:val="008856F1"/>
    <w:pPr>
      <w:ind w:left="284" w:hanging="284"/>
    </w:pPr>
    <w:rPr>
      <w:sz w:val="15"/>
    </w:rPr>
  </w:style>
  <w:style w:type="character" w:customStyle="1" w:styleId="Titel1Zchn">
    <w:name w:val="Titel Ü1 Zchn"/>
    <w:basedOn w:val="berschrift1Zchn"/>
    <w:link w:val="Titel1"/>
    <w:rsid w:val="00F91596"/>
    <w:rPr>
      <w:rFonts w:eastAsiaTheme="minorEastAsia" w:cs="Times New Roman"/>
      <w:b/>
      <w:color w:val="0047BB"/>
      <w:kern w:val="14"/>
      <w:sz w:val="46"/>
      <w:szCs w:val="46"/>
      <w:lang w:val="de-AT"/>
    </w:rPr>
  </w:style>
  <w:style w:type="paragraph" w:customStyle="1" w:styleId="FN">
    <w:name w:val="FN"/>
    <w:basedOn w:val="FNText"/>
    <w:link w:val="FNZchn"/>
    <w:autoRedefine/>
    <w:qFormat/>
    <w:rsid w:val="00F84092"/>
    <w:pPr>
      <w:ind w:left="0" w:firstLine="0"/>
    </w:pPr>
    <w:rPr>
      <w:vertAlign w:val="superscript"/>
    </w:rPr>
  </w:style>
  <w:style w:type="character" w:customStyle="1" w:styleId="FNTextZchn">
    <w:name w:val="FN Text Zchn"/>
    <w:basedOn w:val="FunotentextZchn"/>
    <w:link w:val="FNText"/>
    <w:rsid w:val="008856F1"/>
    <w:rPr>
      <w:rFonts w:ascii="Palatino Linotype" w:eastAsia="Times New Roman" w:hAnsi="Palatino Linotype" w:cs="Times New Roman"/>
      <w:sz w:val="15"/>
      <w:szCs w:val="20"/>
      <w:lang w:eastAsia="de-DE"/>
    </w:rPr>
  </w:style>
  <w:style w:type="paragraph" w:customStyle="1" w:styleId="Flietext9">
    <w:name w:val="Fließtext 9"/>
    <w:aliases w:val="5pt Palatino Linotype"/>
    <w:basedOn w:val="Untertitel"/>
    <w:link w:val="Flietext9Zchn"/>
    <w:autoRedefine/>
    <w:rsid w:val="00F91596"/>
    <w:pPr>
      <w:spacing w:after="0"/>
    </w:pPr>
    <w:rPr>
      <w:rFonts w:ascii="Palatino Linotype" w:hAnsi="Palatino Linotype"/>
      <w:color w:val="auto"/>
      <w:spacing w:val="0"/>
      <w:sz w:val="19"/>
    </w:rPr>
  </w:style>
  <w:style w:type="character" w:customStyle="1" w:styleId="FNZchn">
    <w:name w:val="FN Zchn"/>
    <w:basedOn w:val="FNTextZchn"/>
    <w:link w:val="FN"/>
    <w:rsid w:val="00F84092"/>
    <w:rPr>
      <w:rFonts w:ascii="Palatino Linotype" w:eastAsia="Times New Roman" w:hAnsi="Palatino Linotype" w:cs="Times New Roman"/>
      <w:sz w:val="15"/>
      <w:szCs w:val="20"/>
      <w:vertAlign w:val="superscript"/>
      <w:lang w:eastAsia="de-DE"/>
    </w:rPr>
  </w:style>
  <w:style w:type="character" w:styleId="Fett">
    <w:name w:val="Strong"/>
    <w:aliases w:val="Fett 9;5 Standard"/>
    <w:uiPriority w:val="22"/>
    <w:qFormat/>
    <w:rsid w:val="002713DD"/>
    <w:rPr>
      <w:b/>
      <w:sz w:val="19"/>
      <w:szCs w:val="19"/>
    </w:rPr>
  </w:style>
  <w:style w:type="paragraph" w:customStyle="1" w:styleId="Fett9">
    <w:name w:val="Fett 9"/>
    <w:aliases w:val="5 Standard"/>
    <w:basedOn w:val="Standard"/>
    <w:rsid w:val="002713DD"/>
    <w:rPr>
      <w:b/>
    </w:rPr>
  </w:style>
  <w:style w:type="paragraph" w:customStyle="1" w:styleId="HervStandardkursiv95">
    <w:name w:val="Herv. Standard kursiv 9;5"/>
    <w:basedOn w:val="Flietext9"/>
    <w:link w:val="HervStandardkursiv95Zchn"/>
    <w:autoRedefine/>
    <w:qFormat/>
    <w:rsid w:val="00EE56BD"/>
    <w:pPr>
      <w:spacing w:before="80" w:after="80"/>
    </w:pPr>
    <w:rPr>
      <w:i/>
    </w:rPr>
  </w:style>
  <w:style w:type="character" w:customStyle="1" w:styleId="Flietext9Zchn">
    <w:name w:val="Fließtext 9 Zchn"/>
    <w:aliases w:val="5pt Palatino Linotype Zchn"/>
    <w:basedOn w:val="UntertitelZchn"/>
    <w:link w:val="Flietext9"/>
    <w:rsid w:val="00F91596"/>
    <w:rPr>
      <w:rFonts w:asciiTheme="minorHAnsi" w:eastAsiaTheme="minorEastAsia" w:hAnsiTheme="minorHAnsi"/>
      <w:color w:val="5A5A5A" w:themeColor="text1" w:themeTint="A5"/>
      <w:spacing w:val="15"/>
      <w:sz w:val="19"/>
      <w:szCs w:val="22"/>
    </w:rPr>
  </w:style>
  <w:style w:type="character" w:customStyle="1" w:styleId="HervStandardkursiv95Zchn">
    <w:name w:val="Herv. Standard kursiv 9;5 Zchn"/>
    <w:basedOn w:val="Flietext9Zchn"/>
    <w:link w:val="HervStandardkursiv95"/>
    <w:rsid w:val="00EE56BD"/>
    <w:rPr>
      <w:rFonts w:asciiTheme="minorHAnsi" w:eastAsiaTheme="minorEastAsia" w:hAnsiTheme="minorHAnsi"/>
      <w:i/>
      <w:color w:val="5A5A5A" w:themeColor="text1" w:themeTint="A5"/>
      <w:spacing w:val="15"/>
      <w:sz w:val="19"/>
      <w:szCs w:val="22"/>
    </w:rPr>
  </w:style>
  <w:style w:type="paragraph" w:styleId="KeinLeerraum">
    <w:name w:val="No Spacing"/>
    <w:autoRedefine/>
    <w:uiPriority w:val="1"/>
    <w:qFormat/>
    <w:rsid w:val="002E59E8"/>
    <w:pPr>
      <w:spacing w:line="240" w:lineRule="auto"/>
      <w:jc w:val="both"/>
    </w:pPr>
    <w:rPr>
      <w:rFonts w:eastAsiaTheme="minorEastAsia" w:cs="Times New Roman"/>
      <w:b/>
      <w:color w:val="0047BB"/>
      <w:kern w:val="14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71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9">
    <w:name w:val="Standard 9"/>
    <w:aliases w:val="5 pt grau"/>
    <w:basedOn w:val="Standard"/>
    <w:link w:val="Standard9Zchn"/>
    <w:qFormat/>
    <w:rsid w:val="002129BE"/>
    <w:rPr>
      <w:rFonts w:cs="Arial"/>
    </w:rPr>
  </w:style>
  <w:style w:type="character" w:customStyle="1" w:styleId="Standard9Zchn">
    <w:name w:val="Standard 9 Zchn"/>
    <w:aliases w:val="5 pt grau Zchn"/>
    <w:basedOn w:val="Absatz-Standardschriftart"/>
    <w:link w:val="Standard9"/>
    <w:rsid w:val="002129BE"/>
    <w:rPr>
      <w:rFonts w:cs="Arial"/>
    </w:rPr>
  </w:style>
  <w:style w:type="paragraph" w:customStyle="1" w:styleId="Listenabsatz1">
    <w:name w:val="Listenabsatz1"/>
    <w:basedOn w:val="Standard"/>
    <w:rsid w:val="0028784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AW-berschrift1">
    <w:name w:val="ÖAW-Überschrift 1"/>
    <w:basedOn w:val="Standard"/>
    <w:next w:val="Standard"/>
    <w:qFormat/>
    <w:rsid w:val="00287842"/>
    <w:pPr>
      <w:keepNext/>
      <w:keepLines/>
      <w:numPr>
        <w:numId w:val="16"/>
      </w:numPr>
      <w:spacing w:after="120" w:line="276" w:lineRule="auto"/>
      <w:jc w:val="left"/>
      <w:outlineLvl w:val="0"/>
    </w:pPr>
    <w:rPr>
      <w:b/>
      <w:color w:val="0047BB"/>
      <w:sz w:val="28"/>
      <w:szCs w:val="22"/>
      <w:lang w:val="de-AT"/>
    </w:rPr>
  </w:style>
  <w:style w:type="paragraph" w:customStyle="1" w:styleId="AW-berschrift2">
    <w:name w:val="ÖAW-Überschrift 2"/>
    <w:basedOn w:val="AW-berschrift1"/>
    <w:next w:val="Standard"/>
    <w:link w:val="AW-berschrift2Zchn"/>
    <w:qFormat/>
    <w:rsid w:val="00287842"/>
    <w:pPr>
      <w:numPr>
        <w:ilvl w:val="1"/>
      </w:numPr>
      <w:outlineLvl w:val="1"/>
    </w:pPr>
  </w:style>
  <w:style w:type="character" w:customStyle="1" w:styleId="AW-berschrift2Zchn">
    <w:name w:val="ÖAW-Überschrift 2 Zchn"/>
    <w:basedOn w:val="Absatz-Standardschriftart"/>
    <w:link w:val="AW-berschrift2"/>
    <w:rsid w:val="00287842"/>
    <w:rPr>
      <w:b/>
      <w:color w:val="0047BB"/>
      <w:sz w:val="28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B34909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481FBD"/>
    <w:pPr>
      <w:widowControl w:val="0"/>
      <w:autoSpaceDE w:val="0"/>
      <w:autoSpaceDN w:val="0"/>
      <w:jc w:val="left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81FBD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7A8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2C0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afonds@oeaw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eaw.ac.at/verlag-der-oeaw-publikationen/open-access/open-access-fon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aw.ac.at/verlag-der-oeaw-publikationen/open-access/open-access-fond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ckel\AppData\Local\Microsoft\Windows\Temporary%20Internet%20Files\Content.Outlook\E3SWSYN2\BER_V2.0_Projektdokumentation_V6_20190221-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F27B06-E9C8-4E9C-B050-E35BE924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BER_V2.0_Projektdokumentation_V6_20190221-AE.dotx</Template>
  <TotalTime>0</TotalTime>
  <Pages>3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Eckel, Angelika</dc:creator>
  <cp:keywords/>
  <dc:description/>
  <cp:lastModifiedBy>Rode-Paunzen, Monika</cp:lastModifiedBy>
  <cp:revision>5</cp:revision>
  <cp:lastPrinted>2024-01-09T12:48:00Z</cp:lastPrinted>
  <dcterms:created xsi:type="dcterms:W3CDTF">2023-12-19T17:01:00Z</dcterms:created>
  <dcterms:modified xsi:type="dcterms:W3CDTF">2024-01-09T12:52:00Z</dcterms:modified>
</cp:coreProperties>
</file>